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58A7" w14:textId="0FEEB978" w:rsidR="008F59AA" w:rsidRPr="001C25BD" w:rsidRDefault="008F59AA" w:rsidP="008F59AA">
      <w:pPr>
        <w:spacing w:after="0" w:line="240" w:lineRule="auto"/>
        <w:ind w:left="17"/>
        <w:jc w:val="center"/>
        <w:rPr>
          <w:rFonts w:ascii="Raleway" w:hAnsi="Raleway"/>
          <w:sz w:val="28"/>
          <w:szCs w:val="28"/>
        </w:rPr>
      </w:pPr>
      <w:r>
        <w:rPr>
          <w:rFonts w:ascii="Raleway" w:hAnsi="Raleway"/>
          <w:color w:val="385623"/>
          <w:sz w:val="28"/>
          <w:szCs w:val="28"/>
        </w:rPr>
        <w:t xml:space="preserve">Hardship </w:t>
      </w:r>
      <w:r w:rsidR="00F41608">
        <w:rPr>
          <w:rFonts w:ascii="Raleway" w:hAnsi="Raleway"/>
          <w:color w:val="385623"/>
          <w:sz w:val="28"/>
          <w:szCs w:val="28"/>
        </w:rPr>
        <w:t xml:space="preserve">Fund </w:t>
      </w:r>
      <w:r>
        <w:rPr>
          <w:rFonts w:ascii="Raleway" w:hAnsi="Raleway"/>
          <w:color w:val="385623"/>
          <w:sz w:val="28"/>
          <w:szCs w:val="28"/>
        </w:rPr>
        <w:t>Policy</w:t>
      </w:r>
    </w:p>
    <w:p w14:paraId="203BEBFE" w14:textId="77777777" w:rsidR="008F59AA" w:rsidRPr="001C25BD" w:rsidRDefault="008F59AA" w:rsidP="008F59AA">
      <w:pPr>
        <w:spacing w:after="0" w:line="240" w:lineRule="auto"/>
        <w:rPr>
          <w:sz w:val="22"/>
          <w:szCs w:val="22"/>
        </w:rPr>
      </w:pPr>
      <w:r w:rsidRPr="001C25BD">
        <w:rPr>
          <w:sz w:val="22"/>
          <w:szCs w:val="22"/>
        </w:rPr>
        <w:t xml:space="preserve">  </w:t>
      </w:r>
    </w:p>
    <w:p w14:paraId="58677C62" w14:textId="54974104" w:rsidR="008F59AA" w:rsidRPr="00AC5F5C" w:rsidRDefault="008F59AA" w:rsidP="006D6412">
      <w:pPr>
        <w:spacing w:after="0" w:line="240" w:lineRule="auto"/>
        <w:rPr>
          <w:sz w:val="22"/>
          <w:szCs w:val="22"/>
        </w:rPr>
      </w:pPr>
      <w:r w:rsidRPr="00AC5F5C">
        <w:rPr>
          <w:sz w:val="22"/>
          <w:szCs w:val="22"/>
        </w:rPr>
        <w:t xml:space="preserve"> </w:t>
      </w:r>
    </w:p>
    <w:p w14:paraId="55C45ED3" w14:textId="77777777" w:rsidR="00F5630F" w:rsidRPr="00AC5F5C" w:rsidRDefault="00F5630F" w:rsidP="006D6412">
      <w:pPr>
        <w:spacing w:after="0" w:line="240" w:lineRule="auto"/>
        <w:rPr>
          <w:rFonts w:eastAsia="Times New Roman"/>
          <w:color w:val="C00000"/>
          <w:sz w:val="22"/>
          <w:szCs w:val="22"/>
        </w:rPr>
      </w:pPr>
      <w:r w:rsidRPr="00AC5F5C">
        <w:rPr>
          <w:rFonts w:eastAsia="Times New Roman"/>
          <w:color w:val="C00000"/>
          <w:sz w:val="22"/>
          <w:szCs w:val="22"/>
        </w:rPr>
        <w:t>Overview</w:t>
      </w:r>
    </w:p>
    <w:p w14:paraId="5C30CAB2" w14:textId="77777777" w:rsidR="001969AF" w:rsidRDefault="001969AF" w:rsidP="006D6412">
      <w:pPr>
        <w:spacing w:after="0" w:line="240" w:lineRule="auto"/>
        <w:rPr>
          <w:rFonts w:eastAsia="Times New Roman"/>
          <w:sz w:val="22"/>
          <w:szCs w:val="22"/>
        </w:rPr>
      </w:pPr>
    </w:p>
    <w:p w14:paraId="69769F8A" w14:textId="4DE7DFFF" w:rsidR="00F5630F" w:rsidRPr="00AC5F5C" w:rsidRDefault="00F5630F" w:rsidP="006D6412">
      <w:pPr>
        <w:spacing w:after="0" w:line="240" w:lineRule="auto"/>
        <w:rPr>
          <w:rFonts w:eastAsia="Times New Roman"/>
          <w:sz w:val="22"/>
          <w:szCs w:val="22"/>
        </w:rPr>
      </w:pPr>
      <w:r w:rsidRPr="00AC5F5C">
        <w:rPr>
          <w:rFonts w:eastAsia="Times New Roman"/>
          <w:sz w:val="22"/>
          <w:szCs w:val="22"/>
        </w:rPr>
        <w:t xml:space="preserve">The St. Ralph Sherwin Catholic Multi Academy Trust (“the Trust”) holds charitable Funds which have unrestricted use within the scope of its stated charitable objectives. Foundation Directors are entitled to hold a part of these Funds as Designated Funds, allocated for a particular purpose. The Foundation Directors have set aside, out of unrestricted funds, a Designated Fund which shall be known as the </w:t>
      </w:r>
      <w:r w:rsidRPr="00551CBD">
        <w:rPr>
          <w:rFonts w:eastAsia="Times New Roman"/>
          <w:i/>
          <w:iCs/>
          <w:sz w:val="22"/>
          <w:szCs w:val="22"/>
        </w:rPr>
        <w:t>Hardship Fund</w:t>
      </w:r>
      <w:r w:rsidRPr="00AC5F5C">
        <w:rPr>
          <w:rFonts w:eastAsia="Times New Roman"/>
          <w:sz w:val="22"/>
          <w:szCs w:val="22"/>
        </w:rPr>
        <w:t>.</w:t>
      </w:r>
    </w:p>
    <w:p w14:paraId="393AAEBE" w14:textId="77777777" w:rsidR="00F5630F" w:rsidRPr="00AC5F5C" w:rsidRDefault="00F5630F" w:rsidP="006D6412">
      <w:pPr>
        <w:spacing w:after="0" w:line="240" w:lineRule="auto"/>
        <w:rPr>
          <w:rFonts w:eastAsia="Times New Roman"/>
          <w:sz w:val="22"/>
          <w:szCs w:val="22"/>
        </w:rPr>
      </w:pPr>
    </w:p>
    <w:p w14:paraId="06D357A3" w14:textId="23E23C94" w:rsidR="00F5630F" w:rsidRPr="00AC5F5C" w:rsidRDefault="00F5630F" w:rsidP="006D6412">
      <w:pPr>
        <w:spacing w:after="0" w:line="240" w:lineRule="auto"/>
        <w:rPr>
          <w:rFonts w:eastAsia="Times New Roman"/>
          <w:color w:val="C00000"/>
          <w:sz w:val="22"/>
          <w:szCs w:val="22"/>
        </w:rPr>
      </w:pPr>
      <w:r w:rsidRPr="00AC5F5C">
        <w:rPr>
          <w:rFonts w:eastAsia="Times New Roman"/>
          <w:color w:val="C00000"/>
          <w:sz w:val="22"/>
          <w:szCs w:val="22"/>
        </w:rPr>
        <w:t>Scope of this Policy</w:t>
      </w:r>
    </w:p>
    <w:p w14:paraId="785C9A28" w14:textId="77777777" w:rsidR="001969AF" w:rsidRDefault="001969AF" w:rsidP="006D6412">
      <w:pPr>
        <w:spacing w:after="0" w:line="240" w:lineRule="auto"/>
        <w:rPr>
          <w:rFonts w:eastAsia="Times New Roman"/>
          <w:sz w:val="22"/>
          <w:szCs w:val="22"/>
        </w:rPr>
      </w:pPr>
    </w:p>
    <w:p w14:paraId="74D5CE45" w14:textId="56DD06D9" w:rsidR="00F5630F" w:rsidRPr="00AC5F5C" w:rsidRDefault="00F5630F" w:rsidP="006D6412">
      <w:pPr>
        <w:spacing w:after="0" w:line="240" w:lineRule="auto"/>
        <w:rPr>
          <w:rFonts w:eastAsia="Times New Roman"/>
          <w:sz w:val="22"/>
          <w:szCs w:val="22"/>
        </w:rPr>
      </w:pPr>
      <w:r w:rsidRPr="00AC5F5C">
        <w:rPr>
          <w:rFonts w:eastAsia="Times New Roman"/>
          <w:sz w:val="22"/>
          <w:szCs w:val="22"/>
        </w:rPr>
        <w:t>The Trust acknowledges the difficulties faced by many of the families we serve, particularly with the effects of the Coronavirus in 2020 on the community. The Hardship Fund is to provide financial assistance for students who might otherwise miss out on important aspects of their education and is intended to support those most in need.</w:t>
      </w:r>
    </w:p>
    <w:p w14:paraId="2B8F9E5E" w14:textId="77777777" w:rsidR="00F5630F" w:rsidRPr="00AC5F5C" w:rsidRDefault="00F5630F" w:rsidP="006D6412">
      <w:pPr>
        <w:spacing w:after="0" w:line="240" w:lineRule="auto"/>
        <w:rPr>
          <w:rFonts w:eastAsia="Times New Roman"/>
          <w:sz w:val="22"/>
          <w:szCs w:val="22"/>
        </w:rPr>
      </w:pPr>
    </w:p>
    <w:p w14:paraId="495726E6" w14:textId="1B4E729C" w:rsidR="00F5630F" w:rsidRPr="00AC5F5C" w:rsidRDefault="00F5630F" w:rsidP="006D6412">
      <w:pPr>
        <w:spacing w:after="0" w:line="240" w:lineRule="auto"/>
        <w:rPr>
          <w:rFonts w:eastAsia="Times New Roman"/>
          <w:color w:val="C00000"/>
          <w:sz w:val="22"/>
          <w:szCs w:val="22"/>
        </w:rPr>
      </w:pPr>
      <w:r w:rsidRPr="00AC5F5C">
        <w:rPr>
          <w:rFonts w:eastAsia="Times New Roman"/>
          <w:color w:val="C00000"/>
          <w:sz w:val="22"/>
          <w:szCs w:val="22"/>
        </w:rPr>
        <w:t>Objective</w:t>
      </w:r>
    </w:p>
    <w:p w14:paraId="04307065" w14:textId="77777777" w:rsidR="001969AF" w:rsidRDefault="001969AF" w:rsidP="006D6412">
      <w:pPr>
        <w:spacing w:after="0" w:line="240" w:lineRule="auto"/>
        <w:rPr>
          <w:rFonts w:eastAsia="Times New Roman"/>
          <w:sz w:val="22"/>
          <w:szCs w:val="22"/>
        </w:rPr>
      </w:pPr>
    </w:p>
    <w:p w14:paraId="2F7C2CE2" w14:textId="1392DCE1" w:rsidR="00F5630F" w:rsidRPr="00AC5F5C" w:rsidRDefault="00F5630F" w:rsidP="006D6412">
      <w:pPr>
        <w:spacing w:after="0" w:line="240" w:lineRule="auto"/>
        <w:rPr>
          <w:rFonts w:eastAsia="Times New Roman"/>
          <w:sz w:val="22"/>
          <w:szCs w:val="22"/>
        </w:rPr>
      </w:pPr>
      <w:r w:rsidRPr="00AC5F5C">
        <w:rPr>
          <w:rFonts w:eastAsia="Times New Roman"/>
          <w:sz w:val="22"/>
          <w:szCs w:val="22"/>
        </w:rPr>
        <w:t>The Hardship Fund is a discretionary source of financial help available to all registered full time Academy Students. The aim of this Fund is to help students who are experiencing difficulty through hardship in paying for:</w:t>
      </w:r>
    </w:p>
    <w:p w14:paraId="49D2A016" w14:textId="77777777" w:rsidR="00F5630F" w:rsidRPr="00AC5F5C" w:rsidRDefault="00F5630F" w:rsidP="006D6412">
      <w:pPr>
        <w:pStyle w:val="ListParagraph"/>
        <w:numPr>
          <w:ilvl w:val="0"/>
          <w:numId w:val="13"/>
        </w:numPr>
        <w:spacing w:after="0" w:line="240" w:lineRule="auto"/>
        <w:rPr>
          <w:rFonts w:eastAsia="Times New Roman"/>
          <w:sz w:val="22"/>
          <w:szCs w:val="22"/>
        </w:rPr>
      </w:pPr>
      <w:r w:rsidRPr="00AC5F5C">
        <w:rPr>
          <w:rFonts w:eastAsia="Times New Roman"/>
          <w:sz w:val="22"/>
          <w:szCs w:val="22"/>
        </w:rPr>
        <w:t>Curriculum trips, visits and Residential Courses</w:t>
      </w:r>
    </w:p>
    <w:p w14:paraId="3054387F" w14:textId="77777777" w:rsidR="00F5630F" w:rsidRPr="00AC5F5C" w:rsidRDefault="00F5630F" w:rsidP="006D6412">
      <w:pPr>
        <w:pStyle w:val="ListParagraph"/>
        <w:numPr>
          <w:ilvl w:val="0"/>
          <w:numId w:val="13"/>
        </w:numPr>
        <w:spacing w:after="0" w:line="240" w:lineRule="auto"/>
        <w:rPr>
          <w:sz w:val="22"/>
          <w:szCs w:val="22"/>
        </w:rPr>
      </w:pPr>
      <w:r w:rsidRPr="00AC5F5C">
        <w:rPr>
          <w:rFonts w:eastAsia="Times New Roman"/>
          <w:sz w:val="22"/>
          <w:szCs w:val="22"/>
        </w:rPr>
        <w:t>Uniform, shoes or sports kit</w:t>
      </w:r>
    </w:p>
    <w:p w14:paraId="2A082513" w14:textId="77777777" w:rsidR="00F5630F" w:rsidRPr="00AC5F5C" w:rsidRDefault="00F5630F" w:rsidP="006D6412">
      <w:pPr>
        <w:pStyle w:val="ListParagraph"/>
        <w:numPr>
          <w:ilvl w:val="0"/>
          <w:numId w:val="13"/>
        </w:numPr>
        <w:spacing w:after="0" w:line="240" w:lineRule="auto"/>
        <w:rPr>
          <w:sz w:val="22"/>
          <w:szCs w:val="22"/>
        </w:rPr>
      </w:pPr>
      <w:r w:rsidRPr="00AC5F5C">
        <w:rPr>
          <w:rFonts w:eastAsia="Times New Roman"/>
          <w:sz w:val="22"/>
          <w:szCs w:val="22"/>
        </w:rPr>
        <w:t>Other materials or equipment required for academic studies</w:t>
      </w:r>
    </w:p>
    <w:p w14:paraId="15830194" w14:textId="77777777" w:rsidR="00F5630F" w:rsidRPr="00AC5F5C" w:rsidRDefault="00F5630F" w:rsidP="006D6412">
      <w:pPr>
        <w:pStyle w:val="ListParagraph"/>
        <w:numPr>
          <w:ilvl w:val="0"/>
          <w:numId w:val="13"/>
        </w:numPr>
        <w:spacing w:after="0" w:line="240" w:lineRule="auto"/>
        <w:rPr>
          <w:sz w:val="22"/>
          <w:szCs w:val="22"/>
        </w:rPr>
      </w:pPr>
      <w:r w:rsidRPr="00AC5F5C">
        <w:rPr>
          <w:rFonts w:eastAsia="Times New Roman"/>
          <w:sz w:val="22"/>
          <w:szCs w:val="22"/>
        </w:rPr>
        <w:t>Attendance at Seminars, interviews or work experience placements</w:t>
      </w:r>
    </w:p>
    <w:p w14:paraId="5DE03CAB" w14:textId="77777777" w:rsidR="00F5630F" w:rsidRPr="00AC5F5C" w:rsidRDefault="00F5630F" w:rsidP="006D6412">
      <w:pPr>
        <w:pStyle w:val="ListParagraph"/>
        <w:numPr>
          <w:ilvl w:val="0"/>
          <w:numId w:val="13"/>
        </w:numPr>
        <w:spacing w:after="0" w:line="240" w:lineRule="auto"/>
        <w:rPr>
          <w:sz w:val="22"/>
          <w:szCs w:val="22"/>
        </w:rPr>
      </w:pPr>
      <w:r w:rsidRPr="00AC5F5C">
        <w:rPr>
          <w:rFonts w:eastAsia="Times New Roman"/>
          <w:sz w:val="22"/>
          <w:szCs w:val="22"/>
        </w:rPr>
        <w:t>Emergency travel expenses</w:t>
      </w:r>
    </w:p>
    <w:p w14:paraId="7E8444E8" w14:textId="77777777" w:rsidR="00F5630F" w:rsidRPr="00AC5F5C" w:rsidRDefault="00F5630F" w:rsidP="006D6412">
      <w:pPr>
        <w:spacing w:after="0" w:line="240" w:lineRule="auto"/>
        <w:rPr>
          <w:rFonts w:eastAsia="Times New Roman"/>
          <w:sz w:val="22"/>
          <w:szCs w:val="22"/>
        </w:rPr>
      </w:pPr>
      <w:r w:rsidRPr="00AC5F5C">
        <w:rPr>
          <w:rFonts w:eastAsia="Times New Roman"/>
          <w:sz w:val="22"/>
          <w:szCs w:val="22"/>
        </w:rPr>
        <w:t>Consideration will also be given to relieving hardship during recognised Academy holidays by providing access to one free school meal each day for the students concerned.</w:t>
      </w:r>
    </w:p>
    <w:p w14:paraId="29006691" w14:textId="77777777" w:rsidR="00F5630F" w:rsidRPr="00AC5F5C" w:rsidRDefault="00F5630F" w:rsidP="006D6412">
      <w:pPr>
        <w:spacing w:after="0" w:line="240" w:lineRule="auto"/>
        <w:rPr>
          <w:rFonts w:eastAsia="Times New Roman"/>
          <w:sz w:val="22"/>
          <w:szCs w:val="22"/>
        </w:rPr>
      </w:pPr>
    </w:p>
    <w:p w14:paraId="0F6B9F5F" w14:textId="77777777"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Monitoring</w:t>
      </w:r>
    </w:p>
    <w:p w14:paraId="31A09D52" w14:textId="77777777" w:rsidR="001969AF" w:rsidRDefault="001969AF" w:rsidP="006D6412">
      <w:pPr>
        <w:spacing w:after="0" w:line="240" w:lineRule="auto"/>
        <w:rPr>
          <w:rFonts w:eastAsia="Times New Roman"/>
          <w:sz w:val="22"/>
          <w:szCs w:val="22"/>
        </w:rPr>
      </w:pPr>
    </w:p>
    <w:p w14:paraId="2ECDB90F" w14:textId="51547F33" w:rsidR="00F5630F" w:rsidRPr="00AC5F5C" w:rsidRDefault="00F5630F" w:rsidP="006D6412">
      <w:pPr>
        <w:spacing w:after="0" w:line="240" w:lineRule="auto"/>
        <w:rPr>
          <w:rFonts w:eastAsia="Times New Roman"/>
          <w:sz w:val="22"/>
          <w:szCs w:val="22"/>
        </w:rPr>
      </w:pPr>
      <w:r w:rsidRPr="00AC5F5C">
        <w:rPr>
          <w:rFonts w:eastAsia="Times New Roman"/>
          <w:sz w:val="22"/>
          <w:szCs w:val="22"/>
        </w:rPr>
        <w:t>This Policy will be reviewed annually and also following any change to relevant legislation. The policy is subject always to the financial position of the Trust.</w:t>
      </w:r>
    </w:p>
    <w:p w14:paraId="16091989" w14:textId="77777777" w:rsidR="00F5630F" w:rsidRPr="00AC5F5C" w:rsidRDefault="00F5630F" w:rsidP="006D6412">
      <w:pPr>
        <w:spacing w:after="0" w:line="240" w:lineRule="auto"/>
        <w:rPr>
          <w:rFonts w:eastAsia="Times New Roman"/>
          <w:sz w:val="22"/>
          <w:szCs w:val="22"/>
        </w:rPr>
      </w:pPr>
    </w:p>
    <w:p w14:paraId="25413B1C" w14:textId="79C02BCD" w:rsidR="00F5630F" w:rsidRPr="006D6412" w:rsidRDefault="001969AF" w:rsidP="006D6412">
      <w:pPr>
        <w:spacing w:after="0" w:line="240" w:lineRule="auto"/>
        <w:rPr>
          <w:rFonts w:eastAsia="Times New Roman"/>
          <w:color w:val="C00000"/>
          <w:sz w:val="22"/>
          <w:szCs w:val="22"/>
        </w:rPr>
      </w:pPr>
      <w:r>
        <w:rPr>
          <w:rFonts w:eastAsia="Times New Roman"/>
          <w:color w:val="C00000"/>
          <w:sz w:val="22"/>
          <w:szCs w:val="22"/>
        </w:rPr>
        <w:br w:type="column"/>
      </w:r>
      <w:r w:rsidR="00F5630F" w:rsidRPr="006D6412">
        <w:rPr>
          <w:rFonts w:eastAsia="Times New Roman"/>
          <w:color w:val="C00000"/>
          <w:sz w:val="22"/>
          <w:szCs w:val="22"/>
        </w:rPr>
        <w:lastRenderedPageBreak/>
        <w:t>Ownership</w:t>
      </w:r>
    </w:p>
    <w:p w14:paraId="02C2E791" w14:textId="77777777" w:rsidR="001969AF" w:rsidRDefault="001969AF" w:rsidP="006D6412">
      <w:pPr>
        <w:spacing w:after="0" w:line="240" w:lineRule="auto"/>
        <w:rPr>
          <w:rFonts w:eastAsia="Times New Roman"/>
          <w:sz w:val="22"/>
          <w:szCs w:val="22"/>
        </w:rPr>
      </w:pPr>
    </w:p>
    <w:p w14:paraId="52855FA9" w14:textId="5C5D4F95" w:rsidR="00F5630F" w:rsidRPr="00AC5F5C" w:rsidRDefault="00F5630F" w:rsidP="006D6412">
      <w:pPr>
        <w:spacing w:after="0" w:line="240" w:lineRule="auto"/>
        <w:rPr>
          <w:rFonts w:eastAsia="Times New Roman"/>
          <w:sz w:val="22"/>
          <w:szCs w:val="22"/>
        </w:rPr>
      </w:pPr>
      <w:r w:rsidRPr="00AC5F5C">
        <w:rPr>
          <w:rFonts w:eastAsia="Times New Roman"/>
          <w:sz w:val="22"/>
          <w:szCs w:val="22"/>
        </w:rPr>
        <w:t>This policy is owned by the Trust Board and is applicable to all of the individual Academies within the Trust.</w:t>
      </w:r>
    </w:p>
    <w:p w14:paraId="117007F5" w14:textId="77777777" w:rsidR="00F5630F" w:rsidRPr="00AC5F5C" w:rsidRDefault="00F5630F" w:rsidP="006D6412">
      <w:pPr>
        <w:spacing w:after="0" w:line="240" w:lineRule="auto"/>
        <w:rPr>
          <w:rFonts w:eastAsia="Times New Roman"/>
          <w:sz w:val="22"/>
          <w:szCs w:val="22"/>
        </w:rPr>
      </w:pPr>
    </w:p>
    <w:p w14:paraId="61B3C2F7" w14:textId="76255663"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Risk</w:t>
      </w:r>
    </w:p>
    <w:p w14:paraId="7A2AADF8" w14:textId="77777777" w:rsidR="001969AF" w:rsidRDefault="001969AF" w:rsidP="006D6412">
      <w:pPr>
        <w:spacing w:after="0" w:line="240" w:lineRule="auto"/>
        <w:rPr>
          <w:rFonts w:eastAsia="Times New Roman"/>
          <w:sz w:val="22"/>
          <w:szCs w:val="22"/>
        </w:rPr>
      </w:pPr>
    </w:p>
    <w:p w14:paraId="484B5F23" w14:textId="0A3A5063" w:rsidR="00F5630F" w:rsidRPr="00AC5F5C" w:rsidRDefault="00F5630F" w:rsidP="006D6412">
      <w:pPr>
        <w:spacing w:after="0" w:line="240" w:lineRule="auto"/>
        <w:rPr>
          <w:rFonts w:eastAsia="Times New Roman"/>
          <w:sz w:val="22"/>
          <w:szCs w:val="22"/>
        </w:rPr>
      </w:pPr>
      <w:r w:rsidRPr="00AC5F5C">
        <w:rPr>
          <w:rFonts w:eastAsia="Times New Roman"/>
          <w:sz w:val="22"/>
          <w:szCs w:val="22"/>
        </w:rPr>
        <w:t>Policies and procedures implemented by the Trust are present to control our organisation’s exposure to risks in line with the Trust’s Risk Policy, together with those identified within the Risk Register. All staff and those in Governance roles are expected to be aware of this and all policies of the Trust; together with the procedures in place including any updates issued from time to time. Queries in respect of this and other policies or procedures should be directed to the Trust’s Governance Manager who will ensure that adequate training and guidance is provided.</w:t>
      </w:r>
    </w:p>
    <w:p w14:paraId="71F7B574" w14:textId="77777777" w:rsidR="00F5630F" w:rsidRPr="00AC5F5C" w:rsidRDefault="00F5630F" w:rsidP="006D6412">
      <w:pPr>
        <w:spacing w:after="0" w:line="240" w:lineRule="auto"/>
        <w:rPr>
          <w:rFonts w:eastAsia="Times New Roman"/>
          <w:sz w:val="22"/>
          <w:szCs w:val="22"/>
        </w:rPr>
      </w:pPr>
    </w:p>
    <w:p w14:paraId="0E8DA0A7" w14:textId="11EDFC60"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Policy Statement</w:t>
      </w:r>
    </w:p>
    <w:p w14:paraId="6FADE5FF" w14:textId="77777777" w:rsidR="001969AF" w:rsidRDefault="001969AF" w:rsidP="006D6412">
      <w:pPr>
        <w:spacing w:after="0" w:line="240" w:lineRule="auto"/>
        <w:rPr>
          <w:rFonts w:eastAsia="Times New Roman"/>
          <w:sz w:val="22"/>
          <w:szCs w:val="22"/>
        </w:rPr>
      </w:pPr>
    </w:p>
    <w:p w14:paraId="6A58DF76" w14:textId="52610948" w:rsidR="00F5630F" w:rsidRPr="00AC5F5C" w:rsidRDefault="00F5630F" w:rsidP="006D6412">
      <w:pPr>
        <w:spacing w:after="0" w:line="240" w:lineRule="auto"/>
        <w:rPr>
          <w:rFonts w:eastAsia="Times New Roman"/>
          <w:sz w:val="22"/>
          <w:szCs w:val="22"/>
        </w:rPr>
      </w:pPr>
      <w:r w:rsidRPr="00AC5F5C">
        <w:rPr>
          <w:rFonts w:eastAsia="Times New Roman"/>
          <w:sz w:val="22"/>
          <w:szCs w:val="22"/>
        </w:rPr>
        <w:t>This policy sets out the basis upon which applications for hardship funding may be made. Individual Academies will consider requests for hardship funding from the following groups of students:</w:t>
      </w:r>
    </w:p>
    <w:p w14:paraId="6E81A5EE" w14:textId="77777777" w:rsidR="00F5630F" w:rsidRPr="00AC5F5C" w:rsidRDefault="00F5630F" w:rsidP="006D6412">
      <w:pPr>
        <w:pStyle w:val="ListParagraph"/>
        <w:numPr>
          <w:ilvl w:val="0"/>
          <w:numId w:val="18"/>
        </w:numPr>
        <w:spacing w:after="0" w:line="240" w:lineRule="auto"/>
        <w:rPr>
          <w:rFonts w:eastAsia="Times New Roman"/>
          <w:sz w:val="22"/>
          <w:szCs w:val="22"/>
        </w:rPr>
      </w:pPr>
      <w:r w:rsidRPr="00AC5F5C">
        <w:rPr>
          <w:rFonts w:eastAsia="Times New Roman"/>
          <w:sz w:val="22"/>
          <w:szCs w:val="22"/>
        </w:rPr>
        <w:t>Students living alone outside the family home</w:t>
      </w:r>
    </w:p>
    <w:p w14:paraId="7EC78328" w14:textId="77777777" w:rsidR="00F5630F" w:rsidRPr="00AC5F5C" w:rsidRDefault="00F5630F" w:rsidP="006D6412">
      <w:pPr>
        <w:pStyle w:val="ListParagraph"/>
        <w:numPr>
          <w:ilvl w:val="0"/>
          <w:numId w:val="18"/>
        </w:numPr>
        <w:spacing w:after="0" w:line="240" w:lineRule="auto"/>
        <w:rPr>
          <w:sz w:val="22"/>
          <w:szCs w:val="22"/>
        </w:rPr>
      </w:pPr>
      <w:r w:rsidRPr="00AC5F5C">
        <w:rPr>
          <w:rFonts w:eastAsia="Times New Roman"/>
          <w:sz w:val="22"/>
          <w:szCs w:val="22"/>
        </w:rPr>
        <w:t>Students in receipt of free school meals</w:t>
      </w:r>
    </w:p>
    <w:p w14:paraId="46FFA4B8" w14:textId="77777777" w:rsidR="00F5630F" w:rsidRPr="00AC5F5C" w:rsidRDefault="00F5630F" w:rsidP="006D6412">
      <w:pPr>
        <w:pStyle w:val="ListParagraph"/>
        <w:numPr>
          <w:ilvl w:val="0"/>
          <w:numId w:val="18"/>
        </w:numPr>
        <w:spacing w:after="0" w:line="240" w:lineRule="auto"/>
        <w:rPr>
          <w:sz w:val="22"/>
          <w:szCs w:val="22"/>
        </w:rPr>
      </w:pPr>
      <w:r w:rsidRPr="00AC5F5C">
        <w:rPr>
          <w:rFonts w:eastAsia="Times New Roman"/>
          <w:sz w:val="22"/>
          <w:szCs w:val="22"/>
        </w:rPr>
        <w:t>Students in families with very low incomes</w:t>
      </w:r>
    </w:p>
    <w:p w14:paraId="585F052D" w14:textId="77777777" w:rsidR="00F5630F" w:rsidRPr="00AC5F5C" w:rsidRDefault="00F5630F" w:rsidP="006D6412">
      <w:pPr>
        <w:pStyle w:val="ListParagraph"/>
        <w:numPr>
          <w:ilvl w:val="0"/>
          <w:numId w:val="18"/>
        </w:numPr>
        <w:spacing w:after="0" w:line="240" w:lineRule="auto"/>
        <w:rPr>
          <w:sz w:val="22"/>
          <w:szCs w:val="22"/>
        </w:rPr>
      </w:pPr>
      <w:r w:rsidRPr="00AC5F5C">
        <w:rPr>
          <w:rFonts w:eastAsia="Times New Roman"/>
          <w:sz w:val="22"/>
          <w:szCs w:val="22"/>
        </w:rPr>
        <w:t>Students with disabilities</w:t>
      </w:r>
    </w:p>
    <w:p w14:paraId="5056837C" w14:textId="77777777" w:rsidR="00F5630F" w:rsidRPr="00AC5F5C" w:rsidRDefault="00F5630F" w:rsidP="006D6412">
      <w:pPr>
        <w:pStyle w:val="ListParagraph"/>
        <w:numPr>
          <w:ilvl w:val="0"/>
          <w:numId w:val="18"/>
        </w:numPr>
        <w:spacing w:after="0" w:line="240" w:lineRule="auto"/>
        <w:rPr>
          <w:sz w:val="22"/>
          <w:szCs w:val="22"/>
        </w:rPr>
      </w:pPr>
      <w:r w:rsidRPr="00AC5F5C">
        <w:rPr>
          <w:rFonts w:eastAsia="Times New Roman"/>
          <w:sz w:val="22"/>
          <w:szCs w:val="22"/>
        </w:rPr>
        <w:t>Students who are, or have been, in care or foster care</w:t>
      </w:r>
    </w:p>
    <w:p w14:paraId="21FF1AB8" w14:textId="77777777" w:rsidR="00F5630F" w:rsidRPr="00AC5F5C" w:rsidRDefault="00F5630F" w:rsidP="006D6412">
      <w:pPr>
        <w:pStyle w:val="ListParagraph"/>
        <w:numPr>
          <w:ilvl w:val="0"/>
          <w:numId w:val="18"/>
        </w:numPr>
        <w:spacing w:after="0" w:line="240" w:lineRule="auto"/>
        <w:rPr>
          <w:sz w:val="22"/>
          <w:szCs w:val="22"/>
        </w:rPr>
      </w:pPr>
      <w:r w:rsidRPr="00AC5F5C">
        <w:rPr>
          <w:rFonts w:eastAsia="Times New Roman"/>
          <w:sz w:val="22"/>
          <w:szCs w:val="22"/>
        </w:rPr>
        <w:t>Students who are, or have been, subject to other exceptional circumstances</w:t>
      </w:r>
    </w:p>
    <w:p w14:paraId="52B0C32F" w14:textId="77777777" w:rsidR="00F5630F" w:rsidRPr="00AC5F5C" w:rsidRDefault="00F5630F" w:rsidP="006D6412">
      <w:pPr>
        <w:spacing w:after="0" w:line="240" w:lineRule="auto"/>
        <w:rPr>
          <w:rFonts w:eastAsia="Times New Roman"/>
          <w:sz w:val="22"/>
          <w:szCs w:val="22"/>
        </w:rPr>
      </w:pPr>
      <w:r w:rsidRPr="00AC5F5C">
        <w:rPr>
          <w:rFonts w:eastAsia="Times New Roman"/>
          <w:sz w:val="22"/>
          <w:szCs w:val="22"/>
        </w:rPr>
        <w:t>Payments from the fund are at the sole discretion of the individual Headteacher. There is no appeal mechanism, and there is no requirement to repay any grant once it has been formally awarded. Fraudulent applications may lead to prosecution.</w:t>
      </w:r>
    </w:p>
    <w:p w14:paraId="623CC0B5" w14:textId="77777777" w:rsidR="00F5630F" w:rsidRPr="00AC5F5C" w:rsidRDefault="00F5630F" w:rsidP="006D6412">
      <w:pPr>
        <w:spacing w:after="0" w:line="240" w:lineRule="auto"/>
        <w:rPr>
          <w:rFonts w:eastAsia="Times New Roman"/>
          <w:sz w:val="22"/>
          <w:szCs w:val="22"/>
        </w:rPr>
      </w:pPr>
    </w:p>
    <w:p w14:paraId="26327EA7" w14:textId="77777777"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Funding</w:t>
      </w:r>
    </w:p>
    <w:p w14:paraId="00A5349E" w14:textId="77777777" w:rsidR="001969AF" w:rsidRDefault="001969AF" w:rsidP="006D6412">
      <w:pPr>
        <w:spacing w:after="0" w:line="240" w:lineRule="auto"/>
        <w:rPr>
          <w:rFonts w:eastAsia="Times New Roman"/>
          <w:sz w:val="22"/>
          <w:szCs w:val="22"/>
        </w:rPr>
      </w:pPr>
    </w:p>
    <w:p w14:paraId="7A318BFB" w14:textId="0A768B75" w:rsidR="00F5630F" w:rsidRPr="00AC5F5C" w:rsidRDefault="00F5630F" w:rsidP="006D6412">
      <w:pPr>
        <w:spacing w:after="0" w:line="240" w:lineRule="auto"/>
        <w:rPr>
          <w:rFonts w:eastAsia="Times New Roman"/>
          <w:sz w:val="22"/>
          <w:szCs w:val="22"/>
        </w:rPr>
      </w:pPr>
      <w:r w:rsidRPr="00AC5F5C">
        <w:rPr>
          <w:rFonts w:eastAsia="Times New Roman"/>
          <w:sz w:val="22"/>
          <w:szCs w:val="22"/>
        </w:rPr>
        <w:t>Initial funding of £30,000 has been set aside to provide for applications arising in what remains of the year ending 31 August 2021. Annual funding thereafter will depend on the state of the financial affairs of the Trust and will be reviewed at the sole discretion of the Trust’s Financial Director. Funding will be reviewed at the start of each financial year.</w:t>
      </w:r>
    </w:p>
    <w:p w14:paraId="5F68F1BB" w14:textId="77777777" w:rsidR="00F5630F" w:rsidRPr="00AC5F5C" w:rsidRDefault="00F5630F" w:rsidP="006D6412">
      <w:pPr>
        <w:spacing w:after="0" w:line="240" w:lineRule="auto"/>
        <w:rPr>
          <w:rFonts w:eastAsia="Times New Roman"/>
          <w:sz w:val="22"/>
          <w:szCs w:val="22"/>
        </w:rPr>
      </w:pPr>
    </w:p>
    <w:p w14:paraId="59D408AE" w14:textId="77777777"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Eligibility to Apply for Funding Grants</w:t>
      </w:r>
    </w:p>
    <w:p w14:paraId="20DC2CC7" w14:textId="77777777" w:rsidR="001969AF" w:rsidRDefault="001969AF" w:rsidP="006D6412">
      <w:pPr>
        <w:spacing w:after="0" w:line="240" w:lineRule="auto"/>
        <w:rPr>
          <w:rFonts w:eastAsia="Times New Roman"/>
          <w:sz w:val="22"/>
          <w:szCs w:val="22"/>
        </w:rPr>
      </w:pPr>
    </w:p>
    <w:p w14:paraId="365DD5A6" w14:textId="5CE03849" w:rsidR="00F5630F" w:rsidRPr="00AC5F5C" w:rsidRDefault="00F5630F" w:rsidP="006D6412">
      <w:pPr>
        <w:spacing w:after="0" w:line="240" w:lineRule="auto"/>
        <w:rPr>
          <w:rFonts w:eastAsia="Times New Roman"/>
          <w:sz w:val="22"/>
          <w:szCs w:val="22"/>
        </w:rPr>
      </w:pPr>
      <w:r w:rsidRPr="00AC5F5C">
        <w:rPr>
          <w:rFonts w:eastAsia="Times New Roman"/>
          <w:sz w:val="22"/>
          <w:szCs w:val="22"/>
        </w:rPr>
        <w:t>Students may be eligible for grants from the Trust’s Hardship Fund if:</w:t>
      </w:r>
    </w:p>
    <w:p w14:paraId="48DA245C" w14:textId="77777777" w:rsidR="00F5630F" w:rsidRPr="00AC5F5C" w:rsidRDefault="00F5630F" w:rsidP="006D6412">
      <w:pPr>
        <w:pStyle w:val="ListParagraph"/>
        <w:numPr>
          <w:ilvl w:val="0"/>
          <w:numId w:val="17"/>
        </w:numPr>
        <w:spacing w:after="0" w:line="240" w:lineRule="auto"/>
        <w:rPr>
          <w:rFonts w:eastAsiaTheme="minorEastAsia"/>
          <w:sz w:val="22"/>
          <w:szCs w:val="22"/>
        </w:rPr>
      </w:pPr>
      <w:r w:rsidRPr="00AC5F5C">
        <w:rPr>
          <w:rFonts w:eastAsia="Times New Roman"/>
          <w:sz w:val="22"/>
          <w:szCs w:val="22"/>
        </w:rPr>
        <w:t>The income of their household is less than £25,000 per Annum</w:t>
      </w:r>
    </w:p>
    <w:p w14:paraId="73B1BC34" w14:textId="77777777" w:rsidR="00F5630F" w:rsidRPr="00AC5F5C" w:rsidRDefault="00F5630F" w:rsidP="006D6412">
      <w:pPr>
        <w:pStyle w:val="ListParagraph"/>
        <w:numPr>
          <w:ilvl w:val="0"/>
          <w:numId w:val="17"/>
        </w:numPr>
        <w:spacing w:after="0" w:line="240" w:lineRule="auto"/>
        <w:rPr>
          <w:sz w:val="22"/>
          <w:szCs w:val="22"/>
        </w:rPr>
      </w:pPr>
      <w:r w:rsidRPr="00AC5F5C">
        <w:rPr>
          <w:rFonts w:eastAsia="Times New Roman"/>
          <w:sz w:val="22"/>
          <w:szCs w:val="22"/>
        </w:rPr>
        <w:t>Their parents are currently claiming other means- tested benefits including Income Support. Working Tax Credit/ Child Tax Credit/Income Based Employment and Support Allowance/ Universal Credit...provided the student is not entitled to Free School Meals.</w:t>
      </w:r>
    </w:p>
    <w:p w14:paraId="048E0E7B" w14:textId="77777777" w:rsidR="00F5630F" w:rsidRPr="00AC5F5C" w:rsidRDefault="00F5630F" w:rsidP="006D6412">
      <w:pPr>
        <w:pStyle w:val="ListParagraph"/>
        <w:numPr>
          <w:ilvl w:val="0"/>
          <w:numId w:val="17"/>
        </w:numPr>
        <w:spacing w:after="0" w:line="240" w:lineRule="auto"/>
        <w:rPr>
          <w:sz w:val="22"/>
          <w:szCs w:val="22"/>
        </w:rPr>
      </w:pPr>
      <w:r w:rsidRPr="00AC5F5C">
        <w:rPr>
          <w:rFonts w:eastAsia="Times New Roman"/>
          <w:sz w:val="22"/>
          <w:szCs w:val="22"/>
        </w:rPr>
        <w:t>At the sole discretion of the Headteacher- any student who does not fall under the categories above but considers themselves to be in a state of financial hardship.</w:t>
      </w:r>
    </w:p>
    <w:p w14:paraId="58CE3443" w14:textId="77777777" w:rsidR="00F5630F" w:rsidRPr="00AC5F5C" w:rsidRDefault="00F5630F" w:rsidP="006D6412">
      <w:pPr>
        <w:spacing w:after="0" w:line="240" w:lineRule="auto"/>
        <w:rPr>
          <w:rFonts w:eastAsia="Times New Roman"/>
          <w:sz w:val="22"/>
          <w:szCs w:val="22"/>
        </w:rPr>
      </w:pPr>
      <w:r w:rsidRPr="00AC5F5C">
        <w:rPr>
          <w:rFonts w:eastAsia="Times New Roman"/>
          <w:sz w:val="22"/>
          <w:szCs w:val="22"/>
        </w:rPr>
        <w:lastRenderedPageBreak/>
        <w:t>Proof of benefit is required in letter form and must:</w:t>
      </w:r>
    </w:p>
    <w:p w14:paraId="79B7D54A" w14:textId="77777777" w:rsidR="00F5630F" w:rsidRPr="00AC5F5C" w:rsidRDefault="00F5630F" w:rsidP="006D6412">
      <w:pPr>
        <w:pStyle w:val="ListParagraph"/>
        <w:numPr>
          <w:ilvl w:val="0"/>
          <w:numId w:val="16"/>
        </w:numPr>
        <w:spacing w:after="0" w:line="240" w:lineRule="auto"/>
        <w:rPr>
          <w:rFonts w:eastAsiaTheme="minorEastAsia"/>
          <w:sz w:val="22"/>
          <w:szCs w:val="22"/>
        </w:rPr>
      </w:pPr>
      <w:r w:rsidRPr="00AC5F5C">
        <w:rPr>
          <w:rFonts w:eastAsia="Times New Roman"/>
          <w:sz w:val="22"/>
          <w:szCs w:val="22"/>
        </w:rPr>
        <w:t>Show the family address given</w:t>
      </w:r>
    </w:p>
    <w:p w14:paraId="1C7E67C1" w14:textId="77777777" w:rsidR="00F5630F" w:rsidRPr="00AC5F5C" w:rsidRDefault="00F5630F" w:rsidP="006D6412">
      <w:pPr>
        <w:pStyle w:val="ListParagraph"/>
        <w:numPr>
          <w:ilvl w:val="0"/>
          <w:numId w:val="16"/>
        </w:numPr>
        <w:spacing w:after="0" w:line="240" w:lineRule="auto"/>
        <w:rPr>
          <w:sz w:val="22"/>
          <w:szCs w:val="22"/>
        </w:rPr>
      </w:pPr>
      <w:r w:rsidRPr="00AC5F5C">
        <w:rPr>
          <w:rFonts w:eastAsia="Times New Roman"/>
          <w:sz w:val="22"/>
          <w:szCs w:val="22"/>
        </w:rPr>
        <w:t>Be included with the grant application</w:t>
      </w:r>
    </w:p>
    <w:p w14:paraId="385F11EF" w14:textId="77777777" w:rsidR="00F5630F" w:rsidRPr="00AC5F5C" w:rsidRDefault="00F5630F" w:rsidP="006D6412">
      <w:pPr>
        <w:pStyle w:val="ListParagraph"/>
        <w:numPr>
          <w:ilvl w:val="0"/>
          <w:numId w:val="16"/>
        </w:numPr>
        <w:spacing w:after="0" w:line="240" w:lineRule="auto"/>
        <w:rPr>
          <w:sz w:val="22"/>
          <w:szCs w:val="22"/>
        </w:rPr>
      </w:pPr>
      <w:r w:rsidRPr="00AC5F5C">
        <w:rPr>
          <w:rFonts w:eastAsia="Times New Roman"/>
          <w:sz w:val="22"/>
          <w:szCs w:val="22"/>
        </w:rPr>
        <w:t>Have been issued within the last 6 months before award of grant</w:t>
      </w:r>
    </w:p>
    <w:p w14:paraId="53E2E1B7" w14:textId="1F7AD72C" w:rsidR="00F5630F" w:rsidRPr="00AC5F5C" w:rsidRDefault="00F5630F" w:rsidP="006D6412">
      <w:pPr>
        <w:spacing w:after="0" w:line="240" w:lineRule="auto"/>
        <w:rPr>
          <w:rFonts w:eastAsia="Times New Roman"/>
          <w:sz w:val="22"/>
          <w:szCs w:val="22"/>
        </w:rPr>
      </w:pPr>
      <w:r w:rsidRPr="00AC5F5C">
        <w:rPr>
          <w:rFonts w:eastAsia="Times New Roman"/>
          <w:sz w:val="22"/>
          <w:szCs w:val="22"/>
        </w:rPr>
        <w:t>Where applicable please enclose a copy of the Full Tax Credit Award Notice. Please note that bank statements, incapacity, housing and Council Tax Benefit receipt</w:t>
      </w:r>
      <w:r w:rsidR="004D5F20">
        <w:rPr>
          <w:rFonts w:eastAsia="Times New Roman"/>
          <w:sz w:val="22"/>
          <w:szCs w:val="22"/>
        </w:rPr>
        <w:t>s</w:t>
      </w:r>
      <w:r w:rsidRPr="00AC5F5C">
        <w:rPr>
          <w:rFonts w:eastAsia="Times New Roman"/>
          <w:sz w:val="22"/>
          <w:szCs w:val="22"/>
        </w:rPr>
        <w:t xml:space="preserve"> are not considered to be valid proof.</w:t>
      </w:r>
      <w:r w:rsidR="004D5F20">
        <w:rPr>
          <w:rFonts w:eastAsia="Times New Roman"/>
          <w:sz w:val="22"/>
          <w:szCs w:val="22"/>
        </w:rPr>
        <w:t xml:space="preserve"> </w:t>
      </w:r>
      <w:r w:rsidRPr="00AC5F5C">
        <w:rPr>
          <w:rFonts w:eastAsia="Times New Roman"/>
          <w:sz w:val="22"/>
          <w:szCs w:val="22"/>
        </w:rPr>
        <w:t>Letters of Proof of Benefits can be obtained from:</w:t>
      </w:r>
    </w:p>
    <w:p w14:paraId="41FA1C6C" w14:textId="77777777" w:rsidR="00F5630F" w:rsidRPr="00AC5F5C" w:rsidRDefault="00F5630F" w:rsidP="006D6412">
      <w:pPr>
        <w:pStyle w:val="ListParagraph"/>
        <w:numPr>
          <w:ilvl w:val="0"/>
          <w:numId w:val="15"/>
        </w:numPr>
        <w:spacing w:after="0" w:line="240" w:lineRule="auto"/>
        <w:rPr>
          <w:rFonts w:eastAsiaTheme="minorEastAsia"/>
          <w:sz w:val="22"/>
          <w:szCs w:val="22"/>
        </w:rPr>
      </w:pPr>
      <w:r w:rsidRPr="00AC5F5C">
        <w:rPr>
          <w:rFonts w:eastAsia="Times New Roman"/>
          <w:sz w:val="22"/>
          <w:szCs w:val="22"/>
        </w:rPr>
        <w:t>HMR&amp;C Child Benefit Office 0300 200 3100</w:t>
      </w:r>
    </w:p>
    <w:p w14:paraId="33212723" w14:textId="77777777" w:rsidR="00F5630F" w:rsidRPr="00AC5F5C" w:rsidRDefault="00F5630F" w:rsidP="006D6412">
      <w:pPr>
        <w:pStyle w:val="ListParagraph"/>
        <w:numPr>
          <w:ilvl w:val="0"/>
          <w:numId w:val="15"/>
        </w:numPr>
        <w:spacing w:after="0" w:line="240" w:lineRule="auto"/>
        <w:rPr>
          <w:sz w:val="22"/>
          <w:szCs w:val="22"/>
        </w:rPr>
      </w:pPr>
      <w:r w:rsidRPr="00AC5F5C">
        <w:rPr>
          <w:rFonts w:eastAsia="Times New Roman"/>
          <w:sz w:val="22"/>
          <w:szCs w:val="22"/>
        </w:rPr>
        <w:t>HMR&amp;C Tax Credit Office 0345 300 3900</w:t>
      </w:r>
    </w:p>
    <w:p w14:paraId="19E743A2" w14:textId="77777777" w:rsidR="00F5630F" w:rsidRPr="00AC5F5C" w:rsidRDefault="00F5630F" w:rsidP="006D6412">
      <w:pPr>
        <w:pStyle w:val="ListParagraph"/>
        <w:numPr>
          <w:ilvl w:val="0"/>
          <w:numId w:val="15"/>
        </w:numPr>
        <w:spacing w:after="0" w:line="240" w:lineRule="auto"/>
        <w:rPr>
          <w:sz w:val="22"/>
          <w:szCs w:val="22"/>
        </w:rPr>
      </w:pPr>
      <w:r w:rsidRPr="00AC5F5C">
        <w:rPr>
          <w:rFonts w:eastAsia="Times New Roman"/>
          <w:sz w:val="22"/>
          <w:szCs w:val="22"/>
        </w:rPr>
        <w:t xml:space="preserve">Jobcentre Plus </w:t>
      </w:r>
    </w:p>
    <w:p w14:paraId="581A5021" w14:textId="77777777" w:rsidR="00F5630F" w:rsidRPr="00AC5F5C" w:rsidRDefault="00F5630F" w:rsidP="006D6412">
      <w:pPr>
        <w:pStyle w:val="ListParagraph"/>
        <w:numPr>
          <w:ilvl w:val="0"/>
          <w:numId w:val="15"/>
        </w:numPr>
        <w:spacing w:after="0" w:line="240" w:lineRule="auto"/>
        <w:rPr>
          <w:sz w:val="22"/>
          <w:szCs w:val="22"/>
        </w:rPr>
      </w:pPr>
      <w:r w:rsidRPr="00AC5F5C">
        <w:rPr>
          <w:rFonts w:eastAsia="Times New Roman"/>
          <w:sz w:val="22"/>
          <w:szCs w:val="22"/>
        </w:rPr>
        <w:t>Jobseekers, Income Support, Employment &amp; Support Allowance Office (ESA) 0800 169 0310</w:t>
      </w:r>
    </w:p>
    <w:p w14:paraId="0480D743" w14:textId="77777777" w:rsidR="00F5630F" w:rsidRPr="00AC5F5C" w:rsidRDefault="00F5630F" w:rsidP="006D6412">
      <w:pPr>
        <w:pStyle w:val="ListParagraph"/>
        <w:numPr>
          <w:ilvl w:val="0"/>
          <w:numId w:val="15"/>
        </w:numPr>
        <w:spacing w:after="0" w:line="240" w:lineRule="auto"/>
        <w:rPr>
          <w:sz w:val="22"/>
          <w:szCs w:val="22"/>
        </w:rPr>
      </w:pPr>
      <w:r w:rsidRPr="00AC5F5C">
        <w:rPr>
          <w:rFonts w:eastAsia="Times New Roman"/>
          <w:sz w:val="22"/>
          <w:szCs w:val="22"/>
        </w:rPr>
        <w:t>Universal Credit Office 0800 328 9344</w:t>
      </w:r>
    </w:p>
    <w:p w14:paraId="5DCECD93" w14:textId="77777777" w:rsidR="00F5630F" w:rsidRPr="00AC5F5C" w:rsidRDefault="00F5630F" w:rsidP="006D6412">
      <w:pPr>
        <w:pStyle w:val="ListParagraph"/>
        <w:numPr>
          <w:ilvl w:val="0"/>
          <w:numId w:val="15"/>
        </w:numPr>
        <w:spacing w:after="0" w:line="240" w:lineRule="auto"/>
        <w:rPr>
          <w:rFonts w:eastAsiaTheme="minorEastAsia"/>
          <w:sz w:val="22"/>
          <w:szCs w:val="22"/>
        </w:rPr>
      </w:pPr>
      <w:r w:rsidRPr="00AC5F5C">
        <w:rPr>
          <w:rFonts w:eastAsia="Times New Roman"/>
          <w:sz w:val="22"/>
          <w:szCs w:val="22"/>
        </w:rPr>
        <w:t>Asylum Help UK 0808 8000 630</w:t>
      </w:r>
    </w:p>
    <w:p w14:paraId="61B16EFF" w14:textId="77777777" w:rsidR="00F5630F" w:rsidRPr="00AC5F5C" w:rsidRDefault="00F5630F" w:rsidP="006D6412">
      <w:pPr>
        <w:spacing w:after="0" w:line="240" w:lineRule="auto"/>
        <w:rPr>
          <w:rFonts w:eastAsia="Times New Roman"/>
          <w:sz w:val="22"/>
          <w:szCs w:val="22"/>
        </w:rPr>
      </w:pPr>
    </w:p>
    <w:p w14:paraId="203CB645" w14:textId="77777777"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Application Process</w:t>
      </w:r>
    </w:p>
    <w:p w14:paraId="78A0BE1F" w14:textId="77777777" w:rsidR="001969AF" w:rsidRDefault="001969AF" w:rsidP="006D6412">
      <w:pPr>
        <w:spacing w:after="0" w:line="240" w:lineRule="auto"/>
        <w:rPr>
          <w:rFonts w:eastAsia="Times New Roman"/>
          <w:sz w:val="22"/>
          <w:szCs w:val="22"/>
        </w:rPr>
      </w:pPr>
    </w:p>
    <w:p w14:paraId="54294144" w14:textId="39AE8E95" w:rsidR="00F5630F" w:rsidRDefault="00F5630F" w:rsidP="006D6412">
      <w:pPr>
        <w:spacing w:after="0" w:line="240" w:lineRule="auto"/>
        <w:rPr>
          <w:rFonts w:eastAsia="Times New Roman"/>
          <w:sz w:val="22"/>
          <w:szCs w:val="22"/>
        </w:rPr>
      </w:pPr>
      <w:r w:rsidRPr="00AC5F5C">
        <w:rPr>
          <w:rFonts w:eastAsia="Times New Roman"/>
          <w:sz w:val="22"/>
          <w:szCs w:val="22"/>
        </w:rPr>
        <w:t>Applications should be made through the Headteacher of the pupil’s individual Academy using the form attached to the Appendix of this policy. All applications will be treated as confidential, and having regard to the Headteacher’s knowledge of the student’s circumstances. Provided the application is authorised by the Headteacher, it will be passed to the Trust Financial Team in order to verify and process the transaction. Individual students may apply for hardship support at any time during the academic year and may possibly apply more than once, usually where individual circumstances have not changed.</w:t>
      </w:r>
    </w:p>
    <w:p w14:paraId="43EE4EFA" w14:textId="77777777" w:rsidR="005C2C4D" w:rsidRPr="00AC5F5C" w:rsidRDefault="005C2C4D" w:rsidP="006D6412">
      <w:pPr>
        <w:spacing w:after="0" w:line="240" w:lineRule="auto"/>
        <w:rPr>
          <w:rFonts w:eastAsia="Times New Roman"/>
          <w:sz w:val="22"/>
          <w:szCs w:val="22"/>
        </w:rPr>
      </w:pPr>
    </w:p>
    <w:p w14:paraId="4DB9C37D" w14:textId="77777777"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Payment of Hardship Grants</w:t>
      </w:r>
    </w:p>
    <w:p w14:paraId="006B7564" w14:textId="77777777" w:rsidR="001969AF" w:rsidRDefault="001969AF" w:rsidP="006D6412">
      <w:pPr>
        <w:spacing w:after="0" w:line="240" w:lineRule="auto"/>
        <w:rPr>
          <w:rFonts w:eastAsia="Times New Roman"/>
          <w:sz w:val="22"/>
          <w:szCs w:val="22"/>
        </w:rPr>
      </w:pPr>
    </w:p>
    <w:p w14:paraId="6A8D80ED" w14:textId="6E925FA0" w:rsidR="00F5630F" w:rsidRPr="00AC5F5C" w:rsidRDefault="00F5630F" w:rsidP="006D6412">
      <w:pPr>
        <w:spacing w:after="0" w:line="240" w:lineRule="auto"/>
        <w:rPr>
          <w:rFonts w:eastAsia="Times New Roman"/>
          <w:sz w:val="22"/>
          <w:szCs w:val="22"/>
        </w:rPr>
      </w:pPr>
      <w:r w:rsidRPr="00AC5F5C">
        <w:rPr>
          <w:rFonts w:eastAsia="Times New Roman"/>
          <w:sz w:val="22"/>
          <w:szCs w:val="22"/>
        </w:rPr>
        <w:t>Once approved, payment will be by one of the following methods</w:t>
      </w:r>
    </w:p>
    <w:p w14:paraId="5198013A" w14:textId="57F59DA3" w:rsidR="00F5630F" w:rsidRPr="00AC5F5C" w:rsidRDefault="00F5630F" w:rsidP="006D6412">
      <w:pPr>
        <w:pStyle w:val="ListParagraph"/>
        <w:numPr>
          <w:ilvl w:val="0"/>
          <w:numId w:val="14"/>
        </w:numPr>
        <w:spacing w:after="0" w:line="240" w:lineRule="auto"/>
        <w:rPr>
          <w:rFonts w:eastAsiaTheme="minorEastAsia"/>
          <w:sz w:val="22"/>
          <w:szCs w:val="22"/>
        </w:rPr>
      </w:pPr>
      <w:r w:rsidRPr="00AC5F5C">
        <w:rPr>
          <w:rFonts w:eastAsia="Times New Roman"/>
          <w:sz w:val="22"/>
          <w:szCs w:val="22"/>
        </w:rPr>
        <w:t>For emergency travel expenses</w:t>
      </w:r>
      <w:r w:rsidR="00301414">
        <w:rPr>
          <w:rFonts w:eastAsia="Times New Roman"/>
          <w:sz w:val="22"/>
          <w:szCs w:val="22"/>
        </w:rPr>
        <w:t xml:space="preserve"> </w:t>
      </w:r>
      <w:r w:rsidR="002309EF">
        <w:rPr>
          <w:rFonts w:eastAsia="Times New Roman"/>
          <w:sz w:val="22"/>
          <w:szCs w:val="22"/>
        </w:rPr>
        <w:t xml:space="preserve">- </w:t>
      </w:r>
      <w:r w:rsidRPr="00AC5F5C">
        <w:rPr>
          <w:rFonts w:eastAsia="Times New Roman"/>
          <w:sz w:val="22"/>
          <w:szCs w:val="22"/>
        </w:rPr>
        <w:t>payment will be made in cash.</w:t>
      </w:r>
    </w:p>
    <w:p w14:paraId="4F73F4F2" w14:textId="0FE25E0D" w:rsidR="00F5630F" w:rsidRPr="00AC5F5C" w:rsidRDefault="00F5630F" w:rsidP="006D6412">
      <w:pPr>
        <w:pStyle w:val="ListParagraph"/>
        <w:numPr>
          <w:ilvl w:val="0"/>
          <w:numId w:val="14"/>
        </w:numPr>
        <w:spacing w:after="0" w:line="240" w:lineRule="auto"/>
        <w:rPr>
          <w:sz w:val="22"/>
          <w:szCs w:val="22"/>
        </w:rPr>
      </w:pPr>
      <w:r w:rsidRPr="00AC5F5C">
        <w:rPr>
          <w:rFonts w:eastAsia="Times New Roman"/>
          <w:sz w:val="22"/>
          <w:szCs w:val="22"/>
        </w:rPr>
        <w:t>For Free School Meals</w:t>
      </w:r>
      <w:r w:rsidR="00301414">
        <w:rPr>
          <w:rFonts w:eastAsia="Times New Roman"/>
          <w:sz w:val="22"/>
          <w:szCs w:val="22"/>
        </w:rPr>
        <w:t xml:space="preserve"> </w:t>
      </w:r>
      <w:r w:rsidR="002309EF">
        <w:rPr>
          <w:rFonts w:eastAsia="Times New Roman"/>
          <w:sz w:val="22"/>
          <w:szCs w:val="22"/>
        </w:rPr>
        <w:t xml:space="preserve">- </w:t>
      </w:r>
      <w:r w:rsidRPr="00AC5F5C">
        <w:rPr>
          <w:rFonts w:eastAsia="Times New Roman"/>
          <w:sz w:val="22"/>
          <w:szCs w:val="22"/>
        </w:rPr>
        <w:t>payment will be by voucher to be exchanged.</w:t>
      </w:r>
    </w:p>
    <w:p w14:paraId="2E88D0D1" w14:textId="0B065B53" w:rsidR="00F5630F" w:rsidRPr="00AC5F5C" w:rsidRDefault="00F5630F" w:rsidP="006D6412">
      <w:pPr>
        <w:pStyle w:val="ListParagraph"/>
        <w:numPr>
          <w:ilvl w:val="0"/>
          <w:numId w:val="14"/>
        </w:numPr>
        <w:spacing w:after="0" w:line="240" w:lineRule="auto"/>
        <w:rPr>
          <w:sz w:val="22"/>
          <w:szCs w:val="22"/>
        </w:rPr>
      </w:pPr>
      <w:r w:rsidRPr="00AC5F5C">
        <w:rPr>
          <w:rFonts w:eastAsia="Times New Roman"/>
          <w:sz w:val="22"/>
          <w:szCs w:val="22"/>
        </w:rPr>
        <w:t>All other payments</w:t>
      </w:r>
      <w:r w:rsidR="00301414">
        <w:rPr>
          <w:rFonts w:eastAsia="Times New Roman"/>
          <w:sz w:val="22"/>
          <w:szCs w:val="22"/>
        </w:rPr>
        <w:t xml:space="preserve"> – payment will be made t</w:t>
      </w:r>
      <w:r w:rsidRPr="00AC5F5C">
        <w:rPr>
          <w:rFonts w:eastAsia="Times New Roman"/>
          <w:sz w:val="22"/>
          <w:szCs w:val="22"/>
        </w:rPr>
        <w:t>hrough the Trust’s normal system direct to the supplier concerned following receipt of an appropriate invoice.</w:t>
      </w:r>
    </w:p>
    <w:p w14:paraId="6E237A5D" w14:textId="77777777" w:rsidR="005C2C4D" w:rsidRDefault="005C2C4D" w:rsidP="006D6412">
      <w:pPr>
        <w:spacing w:after="0" w:line="240" w:lineRule="auto"/>
        <w:rPr>
          <w:rFonts w:eastAsia="Times New Roman"/>
          <w:color w:val="C00000"/>
          <w:sz w:val="22"/>
          <w:szCs w:val="22"/>
        </w:rPr>
      </w:pPr>
    </w:p>
    <w:p w14:paraId="51BFA0CA" w14:textId="2858B4F9" w:rsidR="00F5630F" w:rsidRPr="006D6412" w:rsidRDefault="00F5630F" w:rsidP="006D6412">
      <w:pPr>
        <w:spacing w:after="0" w:line="240" w:lineRule="auto"/>
        <w:rPr>
          <w:rFonts w:eastAsia="Times New Roman"/>
          <w:color w:val="C00000"/>
          <w:sz w:val="22"/>
          <w:szCs w:val="22"/>
        </w:rPr>
      </w:pPr>
      <w:r w:rsidRPr="006D6412">
        <w:rPr>
          <w:rFonts w:eastAsia="Times New Roman"/>
          <w:color w:val="C00000"/>
          <w:sz w:val="22"/>
          <w:szCs w:val="22"/>
        </w:rPr>
        <w:t>Reporting</w:t>
      </w:r>
    </w:p>
    <w:p w14:paraId="0247FF4B" w14:textId="77777777" w:rsidR="001969AF" w:rsidRDefault="001969AF" w:rsidP="006D6412">
      <w:pPr>
        <w:spacing w:after="0" w:line="240" w:lineRule="auto"/>
        <w:rPr>
          <w:rFonts w:eastAsia="Times New Roman"/>
          <w:sz w:val="22"/>
          <w:szCs w:val="22"/>
        </w:rPr>
      </w:pPr>
    </w:p>
    <w:p w14:paraId="3F884E6F" w14:textId="35831EF9" w:rsidR="00F5630F" w:rsidRPr="00AC5F5C" w:rsidRDefault="00F5630F" w:rsidP="006D6412">
      <w:pPr>
        <w:spacing w:after="0" w:line="240" w:lineRule="auto"/>
        <w:rPr>
          <w:rFonts w:eastAsia="Times New Roman"/>
          <w:sz w:val="22"/>
          <w:szCs w:val="22"/>
        </w:rPr>
      </w:pPr>
      <w:r w:rsidRPr="00AC5F5C">
        <w:rPr>
          <w:rFonts w:eastAsia="Times New Roman"/>
          <w:sz w:val="22"/>
          <w:szCs w:val="22"/>
        </w:rPr>
        <w:t>Every application will be reported by Headteachers to the Finance team, with a note as to whether there is approval or not. The Finance team will record all formal awards under the scheme. A summary of all awards, duly analysed, will be presented by the Finance Director to the Trust Board at its regular formal meetings.</w:t>
      </w:r>
    </w:p>
    <w:p w14:paraId="1A1293FF" w14:textId="1F5E9151" w:rsidR="00F5630F" w:rsidRPr="00AC5F5C" w:rsidRDefault="00F5630F" w:rsidP="006D6412">
      <w:pPr>
        <w:spacing w:after="0" w:line="240" w:lineRule="auto"/>
        <w:rPr>
          <w:rFonts w:eastAsia="Times New Roman"/>
          <w:sz w:val="22"/>
          <w:szCs w:val="22"/>
        </w:rPr>
      </w:pPr>
    </w:p>
    <w:p w14:paraId="12467D05" w14:textId="77777777" w:rsidR="00642452" w:rsidRPr="00AC5F5C" w:rsidRDefault="00642452" w:rsidP="006D6412">
      <w:pPr>
        <w:spacing w:after="0" w:line="240" w:lineRule="auto"/>
        <w:ind w:left="-5"/>
        <w:rPr>
          <w:color w:val="C00000"/>
          <w:sz w:val="22"/>
          <w:szCs w:val="22"/>
        </w:rPr>
      </w:pPr>
      <w:r w:rsidRPr="00AC5F5C">
        <w:rPr>
          <w:color w:val="C00000"/>
          <w:sz w:val="22"/>
          <w:szCs w:val="22"/>
        </w:rPr>
        <w:t xml:space="preserve">END </w:t>
      </w:r>
    </w:p>
    <w:p w14:paraId="46C8F765" w14:textId="77777777" w:rsidR="00642452" w:rsidRPr="00F95A9C" w:rsidRDefault="00642452" w:rsidP="00642452">
      <w:pPr>
        <w:spacing w:after="0" w:line="240" w:lineRule="auto"/>
        <w:jc w:val="center"/>
        <w:rPr>
          <w:rFonts w:ascii="Raleway" w:hAnsi="Raleway"/>
          <w:color w:val="385623" w:themeColor="accent6" w:themeShade="80"/>
          <w:sz w:val="28"/>
          <w:szCs w:val="28"/>
        </w:rPr>
      </w:pPr>
      <w:r>
        <w:rPr>
          <w:sz w:val="22"/>
          <w:szCs w:val="22"/>
        </w:rPr>
        <w:br w:type="column"/>
      </w:r>
      <w:r w:rsidRPr="00F95A9C">
        <w:rPr>
          <w:rFonts w:ascii="Raleway" w:hAnsi="Raleway"/>
          <w:color w:val="385623" w:themeColor="accent6" w:themeShade="80"/>
          <w:sz w:val="28"/>
          <w:szCs w:val="28"/>
        </w:rPr>
        <w:lastRenderedPageBreak/>
        <w:t>Application for Hardship Grant</w:t>
      </w:r>
    </w:p>
    <w:p w14:paraId="26C7C698" w14:textId="77777777" w:rsidR="00642452" w:rsidRPr="00F95A9C" w:rsidRDefault="00642452" w:rsidP="00642452">
      <w:pPr>
        <w:spacing w:after="0" w:line="240" w:lineRule="auto"/>
        <w:rPr>
          <w:sz w:val="22"/>
          <w:szCs w:val="22"/>
        </w:rPr>
      </w:pPr>
    </w:p>
    <w:p w14:paraId="591A7415" w14:textId="77777777" w:rsidR="00642452" w:rsidRPr="00F95A9C" w:rsidRDefault="00642452" w:rsidP="00642452">
      <w:pPr>
        <w:spacing w:after="0" w:line="240" w:lineRule="auto"/>
        <w:rPr>
          <w:rFonts w:ascii="Raleway" w:hAnsi="Raleway"/>
          <w:bCs/>
          <w:color w:val="C00000"/>
          <w:sz w:val="22"/>
          <w:szCs w:val="22"/>
        </w:rPr>
      </w:pPr>
      <w:r w:rsidRPr="00F95A9C">
        <w:rPr>
          <w:rFonts w:ascii="Raleway" w:hAnsi="Raleway"/>
          <w:bCs/>
          <w:color w:val="C00000"/>
          <w:sz w:val="22"/>
          <w:szCs w:val="22"/>
        </w:rPr>
        <w:t>Your Details</w:t>
      </w:r>
    </w:p>
    <w:p w14:paraId="66E432AD" w14:textId="77777777" w:rsidR="00642452" w:rsidRPr="00AA7502" w:rsidRDefault="00642452" w:rsidP="00642452">
      <w:pPr>
        <w:pStyle w:val="BodyText"/>
        <w:ind w:left="162" w:right="5017"/>
        <w:rPr>
          <w:i/>
          <w:iCs/>
          <w:sz w:val="22"/>
          <w:szCs w:val="22"/>
        </w:rPr>
      </w:pPr>
      <w:r w:rsidRPr="00AA7502">
        <w:rPr>
          <w:i/>
          <w:iCs/>
          <w:sz w:val="22"/>
          <w:szCs w:val="22"/>
        </w:rPr>
        <w:t>Please complete in capital letters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6"/>
        <w:gridCol w:w="6308"/>
      </w:tblGrid>
      <w:tr w:rsidR="00642452" w:rsidRPr="00164402" w14:paraId="0DC3461C" w14:textId="77777777" w:rsidTr="00C76A3B">
        <w:trPr>
          <w:trHeight w:val="550"/>
        </w:trPr>
        <w:tc>
          <w:tcPr>
            <w:tcW w:w="3556" w:type="dxa"/>
          </w:tcPr>
          <w:p w14:paraId="5B790A03" w14:textId="77777777" w:rsidR="00642452" w:rsidRPr="00164402" w:rsidRDefault="00642452" w:rsidP="00C76A3B">
            <w:pPr>
              <w:pStyle w:val="TableParagraph"/>
              <w:ind w:left="104"/>
            </w:pPr>
            <w:r w:rsidRPr="00164402">
              <w:t>Title:</w:t>
            </w:r>
          </w:p>
        </w:tc>
        <w:tc>
          <w:tcPr>
            <w:tcW w:w="6308" w:type="dxa"/>
          </w:tcPr>
          <w:p w14:paraId="4D81F5E6" w14:textId="77777777" w:rsidR="00642452" w:rsidRPr="00164402" w:rsidRDefault="00642452" w:rsidP="00C76A3B">
            <w:pPr>
              <w:pStyle w:val="TableParagraph"/>
              <w:ind w:left="3509"/>
              <w:rPr>
                <w:i/>
              </w:rPr>
            </w:pPr>
            <w:r w:rsidRPr="00164402">
              <w:rPr>
                <w:i/>
              </w:rPr>
              <w:t xml:space="preserve">Miss, </w:t>
            </w:r>
            <w:proofErr w:type="spellStart"/>
            <w:r w:rsidRPr="00164402">
              <w:rPr>
                <w:i/>
              </w:rPr>
              <w:t>Ms</w:t>
            </w:r>
            <w:proofErr w:type="spellEnd"/>
            <w:r w:rsidRPr="00164402">
              <w:rPr>
                <w:i/>
              </w:rPr>
              <w:t>, Mrs, Mr or Other</w:t>
            </w:r>
          </w:p>
        </w:tc>
      </w:tr>
      <w:tr w:rsidR="00642452" w:rsidRPr="00164402" w14:paraId="3BB85E52" w14:textId="77777777" w:rsidTr="00C76A3B">
        <w:trPr>
          <w:trHeight w:val="550"/>
        </w:trPr>
        <w:tc>
          <w:tcPr>
            <w:tcW w:w="3556" w:type="dxa"/>
          </w:tcPr>
          <w:p w14:paraId="17655393" w14:textId="77777777" w:rsidR="00642452" w:rsidRPr="00164402" w:rsidRDefault="00642452" w:rsidP="00C76A3B">
            <w:pPr>
              <w:pStyle w:val="TableParagraph"/>
              <w:ind w:left="104"/>
            </w:pPr>
            <w:r w:rsidRPr="00164402">
              <w:t>Surname or Family Name:</w:t>
            </w:r>
          </w:p>
        </w:tc>
        <w:tc>
          <w:tcPr>
            <w:tcW w:w="6308" w:type="dxa"/>
          </w:tcPr>
          <w:p w14:paraId="2543F91C" w14:textId="77777777" w:rsidR="00642452" w:rsidRPr="00164402" w:rsidRDefault="00642452" w:rsidP="00C76A3B">
            <w:pPr>
              <w:pStyle w:val="TableParagraph"/>
            </w:pPr>
          </w:p>
        </w:tc>
      </w:tr>
      <w:tr w:rsidR="00642452" w:rsidRPr="00BB7F4C" w14:paraId="28060AC8" w14:textId="77777777" w:rsidTr="00C76A3B">
        <w:trPr>
          <w:trHeight w:val="471"/>
        </w:trPr>
        <w:tc>
          <w:tcPr>
            <w:tcW w:w="3556" w:type="dxa"/>
          </w:tcPr>
          <w:p w14:paraId="2B073DA4" w14:textId="77777777" w:rsidR="00642452" w:rsidRPr="00BB7F4C" w:rsidRDefault="00642452" w:rsidP="00C76A3B">
            <w:pPr>
              <w:pStyle w:val="TableParagraph"/>
              <w:ind w:left="104"/>
            </w:pPr>
            <w:r w:rsidRPr="00BB7F4C">
              <w:t xml:space="preserve">First Name </w:t>
            </w:r>
            <w:r w:rsidRPr="00BB7F4C">
              <w:rPr>
                <w:i/>
                <w:iCs/>
              </w:rPr>
              <w:t>(parent/</w:t>
            </w:r>
            <w:proofErr w:type="spellStart"/>
            <w:r w:rsidRPr="00BB7F4C">
              <w:rPr>
                <w:i/>
                <w:iCs/>
              </w:rPr>
              <w:t>carer</w:t>
            </w:r>
            <w:proofErr w:type="spellEnd"/>
            <w:r w:rsidRPr="00BB7F4C">
              <w:rPr>
                <w:i/>
                <w:iCs/>
              </w:rPr>
              <w:t>)</w:t>
            </w:r>
            <w:r w:rsidRPr="00BB7F4C">
              <w:t>:</w:t>
            </w:r>
          </w:p>
        </w:tc>
        <w:tc>
          <w:tcPr>
            <w:tcW w:w="6308" w:type="dxa"/>
          </w:tcPr>
          <w:p w14:paraId="4FD48BDA" w14:textId="77777777" w:rsidR="00642452" w:rsidRPr="00BB7F4C" w:rsidRDefault="00642452" w:rsidP="00C76A3B">
            <w:pPr>
              <w:pStyle w:val="TableParagraph"/>
            </w:pPr>
          </w:p>
        </w:tc>
      </w:tr>
      <w:tr w:rsidR="00642452" w:rsidRPr="00BB7F4C" w14:paraId="39B18A07" w14:textId="77777777" w:rsidTr="00C76A3B">
        <w:trPr>
          <w:trHeight w:val="482"/>
        </w:trPr>
        <w:tc>
          <w:tcPr>
            <w:tcW w:w="3556" w:type="dxa"/>
          </w:tcPr>
          <w:p w14:paraId="0AD8534E" w14:textId="77777777" w:rsidR="00642452" w:rsidRPr="00BB7F4C" w:rsidRDefault="00642452" w:rsidP="00C76A3B">
            <w:pPr>
              <w:pStyle w:val="TableParagraph"/>
              <w:ind w:left="104"/>
            </w:pPr>
            <w:r w:rsidRPr="00BB7F4C">
              <w:t xml:space="preserve">Partner’s Surname </w:t>
            </w:r>
            <w:r w:rsidRPr="00BB7F4C">
              <w:rPr>
                <w:i/>
                <w:iCs/>
              </w:rPr>
              <w:t>(if applicable):</w:t>
            </w:r>
          </w:p>
        </w:tc>
        <w:tc>
          <w:tcPr>
            <w:tcW w:w="6308" w:type="dxa"/>
          </w:tcPr>
          <w:p w14:paraId="2800971A" w14:textId="77777777" w:rsidR="00642452" w:rsidRPr="00BB7F4C" w:rsidRDefault="00642452" w:rsidP="00C76A3B">
            <w:pPr>
              <w:pStyle w:val="TableParagraph"/>
            </w:pPr>
          </w:p>
        </w:tc>
      </w:tr>
      <w:tr w:rsidR="00642452" w:rsidRPr="00BB7F4C" w14:paraId="01A94B08" w14:textId="77777777" w:rsidTr="00C76A3B">
        <w:trPr>
          <w:trHeight w:val="542"/>
        </w:trPr>
        <w:tc>
          <w:tcPr>
            <w:tcW w:w="3556" w:type="dxa"/>
          </w:tcPr>
          <w:p w14:paraId="6B08F041" w14:textId="77777777" w:rsidR="00642452" w:rsidRPr="00BB7F4C" w:rsidRDefault="00642452" w:rsidP="00C76A3B">
            <w:pPr>
              <w:pStyle w:val="TableParagraph"/>
              <w:ind w:left="104"/>
            </w:pPr>
            <w:r w:rsidRPr="00BB7F4C">
              <w:t xml:space="preserve">Partner’s First Name </w:t>
            </w:r>
            <w:r w:rsidRPr="00BB7F4C">
              <w:rPr>
                <w:i/>
                <w:iCs/>
              </w:rPr>
              <w:t>(if applicable):</w:t>
            </w:r>
          </w:p>
        </w:tc>
        <w:tc>
          <w:tcPr>
            <w:tcW w:w="6308" w:type="dxa"/>
          </w:tcPr>
          <w:p w14:paraId="50F5D2EA" w14:textId="77777777" w:rsidR="00642452" w:rsidRPr="00BB7F4C" w:rsidRDefault="00642452" w:rsidP="00C76A3B">
            <w:pPr>
              <w:pStyle w:val="TableParagraph"/>
            </w:pPr>
          </w:p>
        </w:tc>
      </w:tr>
      <w:tr w:rsidR="00642452" w:rsidRPr="00164402" w14:paraId="1ADC9353" w14:textId="77777777" w:rsidTr="00C76A3B">
        <w:trPr>
          <w:trHeight w:val="550"/>
        </w:trPr>
        <w:tc>
          <w:tcPr>
            <w:tcW w:w="3556" w:type="dxa"/>
            <w:vMerge w:val="restart"/>
          </w:tcPr>
          <w:p w14:paraId="56B01439" w14:textId="77777777" w:rsidR="00642452" w:rsidRPr="00164402" w:rsidRDefault="00642452" w:rsidP="00C76A3B">
            <w:pPr>
              <w:pStyle w:val="TableParagraph"/>
              <w:ind w:left="104"/>
            </w:pPr>
            <w:r w:rsidRPr="00BB7F4C">
              <w:t>Home Address:</w:t>
            </w:r>
          </w:p>
        </w:tc>
        <w:tc>
          <w:tcPr>
            <w:tcW w:w="6308" w:type="dxa"/>
          </w:tcPr>
          <w:p w14:paraId="3C04AFE4" w14:textId="77777777" w:rsidR="00642452" w:rsidRPr="00164402" w:rsidRDefault="00642452" w:rsidP="00C76A3B">
            <w:pPr>
              <w:pStyle w:val="TableParagraph"/>
            </w:pPr>
          </w:p>
        </w:tc>
      </w:tr>
      <w:tr w:rsidR="00642452" w:rsidRPr="00164402" w14:paraId="79A09E2D" w14:textId="77777777" w:rsidTr="00C76A3B">
        <w:trPr>
          <w:trHeight w:val="550"/>
        </w:trPr>
        <w:tc>
          <w:tcPr>
            <w:tcW w:w="3556" w:type="dxa"/>
            <w:vMerge/>
            <w:tcBorders>
              <w:top w:val="nil"/>
            </w:tcBorders>
          </w:tcPr>
          <w:p w14:paraId="1B0C944C" w14:textId="77777777" w:rsidR="00642452" w:rsidRPr="00164402" w:rsidRDefault="00642452" w:rsidP="00C76A3B">
            <w:pPr>
              <w:spacing w:after="0" w:line="240" w:lineRule="auto"/>
              <w:rPr>
                <w:sz w:val="22"/>
                <w:szCs w:val="22"/>
              </w:rPr>
            </w:pPr>
          </w:p>
        </w:tc>
        <w:tc>
          <w:tcPr>
            <w:tcW w:w="6308" w:type="dxa"/>
          </w:tcPr>
          <w:p w14:paraId="4CA1E37A" w14:textId="77777777" w:rsidR="00642452" w:rsidRPr="00164402" w:rsidRDefault="00642452" w:rsidP="00C76A3B">
            <w:pPr>
              <w:pStyle w:val="TableParagraph"/>
            </w:pPr>
          </w:p>
        </w:tc>
      </w:tr>
      <w:tr w:rsidR="00642452" w:rsidRPr="00164402" w14:paraId="33BF1EDC" w14:textId="77777777" w:rsidTr="00C76A3B">
        <w:trPr>
          <w:trHeight w:val="550"/>
        </w:trPr>
        <w:tc>
          <w:tcPr>
            <w:tcW w:w="3556" w:type="dxa"/>
            <w:vMerge/>
            <w:tcBorders>
              <w:top w:val="nil"/>
            </w:tcBorders>
          </w:tcPr>
          <w:p w14:paraId="21E122E7" w14:textId="77777777" w:rsidR="00642452" w:rsidRPr="00164402" w:rsidRDefault="00642452" w:rsidP="00C76A3B">
            <w:pPr>
              <w:spacing w:after="0" w:line="240" w:lineRule="auto"/>
              <w:rPr>
                <w:sz w:val="22"/>
                <w:szCs w:val="22"/>
              </w:rPr>
            </w:pPr>
          </w:p>
        </w:tc>
        <w:tc>
          <w:tcPr>
            <w:tcW w:w="6308" w:type="dxa"/>
          </w:tcPr>
          <w:p w14:paraId="5504C9D0" w14:textId="77777777" w:rsidR="00642452" w:rsidRPr="00164402" w:rsidRDefault="00642452" w:rsidP="00C76A3B">
            <w:pPr>
              <w:pStyle w:val="TableParagraph"/>
            </w:pPr>
          </w:p>
        </w:tc>
      </w:tr>
      <w:tr w:rsidR="00642452" w:rsidRPr="00164402" w14:paraId="044F6EF9" w14:textId="77777777" w:rsidTr="00C76A3B">
        <w:trPr>
          <w:trHeight w:val="550"/>
        </w:trPr>
        <w:tc>
          <w:tcPr>
            <w:tcW w:w="3556" w:type="dxa"/>
            <w:vMerge/>
            <w:tcBorders>
              <w:top w:val="nil"/>
            </w:tcBorders>
          </w:tcPr>
          <w:p w14:paraId="460F9FC9" w14:textId="77777777" w:rsidR="00642452" w:rsidRPr="00164402" w:rsidRDefault="00642452" w:rsidP="00C76A3B">
            <w:pPr>
              <w:spacing w:after="0" w:line="240" w:lineRule="auto"/>
              <w:rPr>
                <w:sz w:val="22"/>
                <w:szCs w:val="22"/>
              </w:rPr>
            </w:pPr>
          </w:p>
        </w:tc>
        <w:tc>
          <w:tcPr>
            <w:tcW w:w="6308" w:type="dxa"/>
          </w:tcPr>
          <w:p w14:paraId="6071AEE5" w14:textId="77777777" w:rsidR="00642452" w:rsidRPr="00164402" w:rsidRDefault="00642452" w:rsidP="00C76A3B">
            <w:pPr>
              <w:pStyle w:val="TableParagraph"/>
            </w:pPr>
          </w:p>
        </w:tc>
      </w:tr>
      <w:tr w:rsidR="00642452" w:rsidRPr="00164402" w14:paraId="2E92A68C" w14:textId="77777777" w:rsidTr="00C76A3B">
        <w:trPr>
          <w:trHeight w:val="550"/>
        </w:trPr>
        <w:tc>
          <w:tcPr>
            <w:tcW w:w="3556" w:type="dxa"/>
          </w:tcPr>
          <w:p w14:paraId="7660E985" w14:textId="77777777" w:rsidR="00642452" w:rsidRPr="00164402" w:rsidRDefault="00642452" w:rsidP="00C76A3B">
            <w:pPr>
              <w:pStyle w:val="TableParagraph"/>
              <w:ind w:left="104"/>
            </w:pPr>
            <w:r w:rsidRPr="00164402">
              <w:t>Postcode:</w:t>
            </w:r>
          </w:p>
        </w:tc>
        <w:tc>
          <w:tcPr>
            <w:tcW w:w="6308" w:type="dxa"/>
          </w:tcPr>
          <w:p w14:paraId="7EEB93D1" w14:textId="77777777" w:rsidR="00642452" w:rsidRPr="00164402" w:rsidRDefault="00642452" w:rsidP="00C76A3B">
            <w:pPr>
              <w:pStyle w:val="TableParagraph"/>
            </w:pPr>
          </w:p>
        </w:tc>
      </w:tr>
      <w:tr w:rsidR="00642452" w:rsidRPr="00164402" w14:paraId="3E3858DA" w14:textId="77777777" w:rsidTr="00C76A3B">
        <w:trPr>
          <w:trHeight w:val="550"/>
        </w:trPr>
        <w:tc>
          <w:tcPr>
            <w:tcW w:w="3556" w:type="dxa"/>
          </w:tcPr>
          <w:p w14:paraId="4B0C18CF" w14:textId="77777777" w:rsidR="00642452" w:rsidRPr="00164402" w:rsidRDefault="00642452" w:rsidP="00C76A3B">
            <w:pPr>
              <w:pStyle w:val="TableParagraph"/>
              <w:ind w:left="104"/>
            </w:pPr>
            <w:r w:rsidRPr="00164402">
              <w:t>Telephone:</w:t>
            </w:r>
          </w:p>
        </w:tc>
        <w:tc>
          <w:tcPr>
            <w:tcW w:w="6308" w:type="dxa"/>
          </w:tcPr>
          <w:p w14:paraId="2A208FC6" w14:textId="77777777" w:rsidR="00642452" w:rsidRPr="00164402" w:rsidRDefault="00642452" w:rsidP="00C76A3B">
            <w:pPr>
              <w:pStyle w:val="TableParagraph"/>
            </w:pPr>
          </w:p>
        </w:tc>
      </w:tr>
      <w:tr w:rsidR="00642452" w:rsidRPr="00164402" w14:paraId="75030911" w14:textId="77777777" w:rsidTr="00C76A3B">
        <w:trPr>
          <w:trHeight w:val="550"/>
        </w:trPr>
        <w:tc>
          <w:tcPr>
            <w:tcW w:w="3556" w:type="dxa"/>
          </w:tcPr>
          <w:p w14:paraId="12B56656" w14:textId="77777777" w:rsidR="00642452" w:rsidRPr="00164402" w:rsidRDefault="00642452" w:rsidP="00C76A3B">
            <w:pPr>
              <w:pStyle w:val="TableParagraph"/>
              <w:ind w:left="104"/>
            </w:pPr>
            <w:r w:rsidRPr="00164402">
              <w:t>Email address:</w:t>
            </w:r>
          </w:p>
        </w:tc>
        <w:tc>
          <w:tcPr>
            <w:tcW w:w="6308" w:type="dxa"/>
          </w:tcPr>
          <w:p w14:paraId="54239B20" w14:textId="77777777" w:rsidR="00642452" w:rsidRPr="00164402" w:rsidRDefault="00642452" w:rsidP="00C76A3B">
            <w:pPr>
              <w:pStyle w:val="TableParagraph"/>
            </w:pPr>
          </w:p>
        </w:tc>
      </w:tr>
    </w:tbl>
    <w:p w14:paraId="107FC757" w14:textId="77777777" w:rsidR="00642452" w:rsidRPr="00164402" w:rsidRDefault="00642452" w:rsidP="00642452">
      <w:pPr>
        <w:pStyle w:val="BodyText"/>
        <w:rPr>
          <w:sz w:val="22"/>
          <w:szCs w:val="22"/>
        </w:rPr>
      </w:pPr>
    </w:p>
    <w:p w14:paraId="110F1951" w14:textId="77777777" w:rsidR="00642452" w:rsidRPr="00164402" w:rsidRDefault="00642452" w:rsidP="00642452">
      <w:pPr>
        <w:pStyle w:val="BodyText"/>
        <w:ind w:left="214"/>
        <w:rPr>
          <w:sz w:val="22"/>
          <w:szCs w:val="22"/>
        </w:rPr>
      </w:pPr>
      <w:r w:rsidRPr="00164402">
        <w:rPr>
          <w:sz w:val="22"/>
          <w:szCs w:val="22"/>
        </w:rPr>
        <w:t>Child(ren) you wish to claim for</w:t>
      </w:r>
    </w:p>
    <w:p w14:paraId="0B4B018F" w14:textId="77777777" w:rsidR="00642452" w:rsidRPr="00164402" w:rsidRDefault="00642452" w:rsidP="00642452">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1366"/>
        <w:gridCol w:w="1882"/>
        <w:gridCol w:w="1344"/>
      </w:tblGrid>
      <w:tr w:rsidR="00642452" w:rsidRPr="00164402" w14:paraId="106985D3" w14:textId="77777777" w:rsidTr="00C76A3B">
        <w:trPr>
          <w:trHeight w:val="628"/>
        </w:trPr>
        <w:tc>
          <w:tcPr>
            <w:tcW w:w="5269" w:type="dxa"/>
          </w:tcPr>
          <w:p w14:paraId="57878937" w14:textId="77777777" w:rsidR="00642452" w:rsidRPr="00164402" w:rsidRDefault="00642452" w:rsidP="00C76A3B">
            <w:pPr>
              <w:pStyle w:val="TableParagraph"/>
              <w:ind w:left="1899" w:right="1842"/>
              <w:jc w:val="center"/>
            </w:pPr>
            <w:r w:rsidRPr="00164402">
              <w:t>Name of child</w:t>
            </w:r>
          </w:p>
        </w:tc>
        <w:tc>
          <w:tcPr>
            <w:tcW w:w="1366" w:type="dxa"/>
          </w:tcPr>
          <w:p w14:paraId="05A7DAA7" w14:textId="77777777" w:rsidR="00642452" w:rsidRPr="00164402" w:rsidRDefault="00642452" w:rsidP="00C76A3B">
            <w:pPr>
              <w:pStyle w:val="TableParagraph"/>
              <w:ind w:left="36" w:right="75"/>
              <w:jc w:val="center"/>
            </w:pPr>
            <w:r w:rsidRPr="00164402">
              <w:t>Form</w:t>
            </w:r>
            <w:r>
              <w:t xml:space="preserve"> </w:t>
            </w:r>
            <w:r w:rsidRPr="00164402">
              <w:t>Group and</w:t>
            </w:r>
            <w:r>
              <w:t xml:space="preserve"> </w:t>
            </w:r>
            <w:r w:rsidRPr="00164402">
              <w:t>Year</w:t>
            </w:r>
          </w:p>
        </w:tc>
        <w:tc>
          <w:tcPr>
            <w:tcW w:w="1882" w:type="dxa"/>
          </w:tcPr>
          <w:p w14:paraId="137BD9B7" w14:textId="77777777" w:rsidR="00642452" w:rsidRPr="00164402" w:rsidRDefault="00642452" w:rsidP="00C76A3B">
            <w:pPr>
              <w:pStyle w:val="TableParagraph"/>
              <w:ind w:left="299"/>
            </w:pPr>
            <w:r w:rsidRPr="00164402">
              <w:t>Date of Birth</w:t>
            </w:r>
          </w:p>
        </w:tc>
        <w:tc>
          <w:tcPr>
            <w:tcW w:w="1344" w:type="dxa"/>
          </w:tcPr>
          <w:p w14:paraId="115BF8EE" w14:textId="77777777" w:rsidR="00642452" w:rsidRPr="00164402" w:rsidRDefault="00642452" w:rsidP="00C76A3B">
            <w:pPr>
              <w:pStyle w:val="TableParagraph"/>
              <w:ind w:left="225" w:right="206" w:firstLine="30"/>
            </w:pPr>
            <w:r w:rsidRPr="00164402">
              <w:t>Gender (M or F)</w:t>
            </w:r>
          </w:p>
        </w:tc>
      </w:tr>
      <w:tr w:rsidR="00642452" w:rsidRPr="00164402" w14:paraId="0F69CC5C" w14:textId="77777777" w:rsidTr="00C76A3B">
        <w:trPr>
          <w:trHeight w:val="550"/>
        </w:trPr>
        <w:tc>
          <w:tcPr>
            <w:tcW w:w="5269" w:type="dxa"/>
          </w:tcPr>
          <w:p w14:paraId="3B3FAE71" w14:textId="77777777" w:rsidR="00642452" w:rsidRPr="00164402" w:rsidRDefault="00642452" w:rsidP="00C76A3B">
            <w:pPr>
              <w:pStyle w:val="TableParagraph"/>
            </w:pPr>
          </w:p>
        </w:tc>
        <w:tc>
          <w:tcPr>
            <w:tcW w:w="1366" w:type="dxa"/>
          </w:tcPr>
          <w:p w14:paraId="15140723" w14:textId="77777777" w:rsidR="00642452" w:rsidRPr="00164402" w:rsidRDefault="00642452" w:rsidP="00C76A3B">
            <w:pPr>
              <w:pStyle w:val="TableParagraph"/>
            </w:pPr>
          </w:p>
        </w:tc>
        <w:tc>
          <w:tcPr>
            <w:tcW w:w="1882" w:type="dxa"/>
          </w:tcPr>
          <w:p w14:paraId="3C627446" w14:textId="77777777" w:rsidR="00642452" w:rsidRPr="00164402" w:rsidRDefault="00642452" w:rsidP="00C76A3B">
            <w:pPr>
              <w:pStyle w:val="TableParagraph"/>
            </w:pPr>
          </w:p>
        </w:tc>
        <w:tc>
          <w:tcPr>
            <w:tcW w:w="1344" w:type="dxa"/>
          </w:tcPr>
          <w:p w14:paraId="281381DD" w14:textId="77777777" w:rsidR="00642452" w:rsidRPr="00164402" w:rsidRDefault="00642452" w:rsidP="00C76A3B">
            <w:pPr>
              <w:pStyle w:val="TableParagraph"/>
            </w:pPr>
          </w:p>
        </w:tc>
      </w:tr>
      <w:tr w:rsidR="00642452" w:rsidRPr="00164402" w14:paraId="3FDD2FBA" w14:textId="77777777" w:rsidTr="00C76A3B">
        <w:trPr>
          <w:trHeight w:val="550"/>
        </w:trPr>
        <w:tc>
          <w:tcPr>
            <w:tcW w:w="5269" w:type="dxa"/>
          </w:tcPr>
          <w:p w14:paraId="68D1AD6D" w14:textId="77777777" w:rsidR="00642452" w:rsidRPr="00164402" w:rsidRDefault="00642452" w:rsidP="00C76A3B">
            <w:pPr>
              <w:pStyle w:val="TableParagraph"/>
            </w:pPr>
          </w:p>
        </w:tc>
        <w:tc>
          <w:tcPr>
            <w:tcW w:w="1366" w:type="dxa"/>
          </w:tcPr>
          <w:p w14:paraId="4EF71DCA" w14:textId="77777777" w:rsidR="00642452" w:rsidRPr="00164402" w:rsidRDefault="00642452" w:rsidP="00C76A3B">
            <w:pPr>
              <w:pStyle w:val="TableParagraph"/>
            </w:pPr>
          </w:p>
        </w:tc>
        <w:tc>
          <w:tcPr>
            <w:tcW w:w="1882" w:type="dxa"/>
          </w:tcPr>
          <w:p w14:paraId="793EBD80" w14:textId="77777777" w:rsidR="00642452" w:rsidRPr="00164402" w:rsidRDefault="00642452" w:rsidP="00C76A3B">
            <w:pPr>
              <w:pStyle w:val="TableParagraph"/>
            </w:pPr>
          </w:p>
        </w:tc>
        <w:tc>
          <w:tcPr>
            <w:tcW w:w="1344" w:type="dxa"/>
          </w:tcPr>
          <w:p w14:paraId="76F8BFA6" w14:textId="77777777" w:rsidR="00642452" w:rsidRPr="00164402" w:rsidRDefault="00642452" w:rsidP="00C76A3B">
            <w:pPr>
              <w:pStyle w:val="TableParagraph"/>
            </w:pPr>
          </w:p>
        </w:tc>
      </w:tr>
      <w:tr w:rsidR="00642452" w:rsidRPr="00164402" w14:paraId="3C4EC46D" w14:textId="77777777" w:rsidTr="00C76A3B">
        <w:trPr>
          <w:trHeight w:val="550"/>
        </w:trPr>
        <w:tc>
          <w:tcPr>
            <w:tcW w:w="5269" w:type="dxa"/>
          </w:tcPr>
          <w:p w14:paraId="237CC61E" w14:textId="77777777" w:rsidR="00642452" w:rsidRPr="00164402" w:rsidRDefault="00642452" w:rsidP="00C76A3B">
            <w:pPr>
              <w:pStyle w:val="TableParagraph"/>
            </w:pPr>
          </w:p>
        </w:tc>
        <w:tc>
          <w:tcPr>
            <w:tcW w:w="1366" w:type="dxa"/>
          </w:tcPr>
          <w:p w14:paraId="04C934AF" w14:textId="77777777" w:rsidR="00642452" w:rsidRPr="00164402" w:rsidRDefault="00642452" w:rsidP="00C76A3B">
            <w:pPr>
              <w:pStyle w:val="TableParagraph"/>
            </w:pPr>
          </w:p>
        </w:tc>
        <w:tc>
          <w:tcPr>
            <w:tcW w:w="1882" w:type="dxa"/>
          </w:tcPr>
          <w:p w14:paraId="35F6D180" w14:textId="77777777" w:rsidR="00642452" w:rsidRPr="00164402" w:rsidRDefault="00642452" w:rsidP="00C76A3B">
            <w:pPr>
              <w:pStyle w:val="TableParagraph"/>
            </w:pPr>
          </w:p>
        </w:tc>
        <w:tc>
          <w:tcPr>
            <w:tcW w:w="1344" w:type="dxa"/>
          </w:tcPr>
          <w:p w14:paraId="58CFF09E" w14:textId="77777777" w:rsidR="00642452" w:rsidRPr="00164402" w:rsidRDefault="00642452" w:rsidP="00C76A3B">
            <w:pPr>
              <w:pStyle w:val="TableParagraph"/>
            </w:pPr>
          </w:p>
        </w:tc>
      </w:tr>
    </w:tbl>
    <w:p w14:paraId="754E2A2B" w14:textId="34D25A12" w:rsidR="008F59AA" w:rsidRDefault="008F59AA" w:rsidP="008F59AA">
      <w:pPr>
        <w:pStyle w:val="Default"/>
        <w:rPr>
          <w:rFonts w:ascii="Lato" w:hAnsi="Lato"/>
          <w:color w:val="auto"/>
          <w:sz w:val="22"/>
          <w:szCs w:val="22"/>
        </w:rPr>
      </w:pPr>
    </w:p>
    <w:p w14:paraId="06C03545" w14:textId="77777777" w:rsidR="00642452" w:rsidRPr="00F95A9C" w:rsidRDefault="00642452" w:rsidP="00642452">
      <w:pPr>
        <w:pStyle w:val="Heading1"/>
        <w:spacing w:line="240" w:lineRule="auto"/>
        <w:rPr>
          <w:rFonts w:ascii="Raleway" w:hAnsi="Raleway"/>
          <w:color w:val="C00000"/>
          <w:sz w:val="22"/>
        </w:rPr>
      </w:pPr>
      <w:r>
        <w:rPr>
          <w:sz w:val="22"/>
        </w:rPr>
        <w:br w:type="column"/>
      </w:r>
      <w:r w:rsidRPr="00F95A9C">
        <w:rPr>
          <w:rFonts w:ascii="Raleway" w:hAnsi="Raleway"/>
          <w:color w:val="C00000"/>
          <w:sz w:val="22"/>
        </w:rPr>
        <w:lastRenderedPageBreak/>
        <w:t>Clothing Application</w:t>
      </w:r>
    </w:p>
    <w:p w14:paraId="16C85BA8" w14:textId="77777777" w:rsidR="00642452" w:rsidRDefault="00642452" w:rsidP="00301414">
      <w:pPr>
        <w:pStyle w:val="BodyText"/>
        <w:ind w:left="214" w:right="-425"/>
        <w:rPr>
          <w:sz w:val="22"/>
          <w:szCs w:val="22"/>
        </w:rPr>
      </w:pPr>
      <w:r w:rsidRPr="00164402">
        <w:rPr>
          <w:sz w:val="22"/>
          <w:szCs w:val="22"/>
        </w:rPr>
        <w:t>Items of clothing needed. Please provide sizes for items. If you need the same item of clothing for more than one child, please complete another copy of this page.</w:t>
      </w:r>
    </w:p>
    <w:p w14:paraId="1F70E95D" w14:textId="77777777" w:rsidR="00642452" w:rsidRPr="00164402" w:rsidRDefault="00642452" w:rsidP="00642452">
      <w:pPr>
        <w:pStyle w:val="BodyText"/>
        <w:ind w:left="214" w:right="391"/>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1689"/>
        <w:gridCol w:w="1598"/>
        <w:gridCol w:w="1305"/>
      </w:tblGrid>
      <w:tr w:rsidR="00642452" w:rsidRPr="00164402" w14:paraId="1A587F47" w14:textId="77777777" w:rsidTr="00C76A3B">
        <w:trPr>
          <w:trHeight w:val="412"/>
        </w:trPr>
        <w:tc>
          <w:tcPr>
            <w:tcW w:w="5269" w:type="dxa"/>
          </w:tcPr>
          <w:p w14:paraId="49B56A81" w14:textId="77777777" w:rsidR="00642452" w:rsidRPr="00164402" w:rsidRDefault="00642452" w:rsidP="00C76A3B">
            <w:pPr>
              <w:pStyle w:val="TableParagraph"/>
              <w:ind w:left="104"/>
            </w:pPr>
            <w:r w:rsidRPr="00164402">
              <w:t>Name of child</w:t>
            </w:r>
          </w:p>
        </w:tc>
        <w:tc>
          <w:tcPr>
            <w:tcW w:w="1689" w:type="dxa"/>
          </w:tcPr>
          <w:p w14:paraId="4FC3A8E9" w14:textId="77777777" w:rsidR="00642452" w:rsidRPr="00164402" w:rsidRDefault="00642452" w:rsidP="00C76A3B">
            <w:pPr>
              <w:pStyle w:val="TableParagraph"/>
              <w:ind w:left="104" w:right="134"/>
            </w:pPr>
            <w:r w:rsidRPr="00164402">
              <w:t>Tutor Group</w:t>
            </w:r>
          </w:p>
        </w:tc>
        <w:tc>
          <w:tcPr>
            <w:tcW w:w="1598" w:type="dxa"/>
          </w:tcPr>
          <w:p w14:paraId="2033C884" w14:textId="77777777" w:rsidR="00642452" w:rsidRPr="00164402" w:rsidRDefault="00642452" w:rsidP="00C76A3B">
            <w:pPr>
              <w:pStyle w:val="TableParagraph"/>
              <w:ind w:left="104"/>
            </w:pPr>
            <w:r w:rsidRPr="00164402">
              <w:t>Date of Birth</w:t>
            </w:r>
          </w:p>
        </w:tc>
        <w:tc>
          <w:tcPr>
            <w:tcW w:w="1305" w:type="dxa"/>
          </w:tcPr>
          <w:p w14:paraId="7DA02992" w14:textId="77777777" w:rsidR="00642452" w:rsidRPr="00164402" w:rsidRDefault="00642452" w:rsidP="00C76A3B">
            <w:pPr>
              <w:pStyle w:val="TableParagraph"/>
              <w:ind w:left="105"/>
            </w:pPr>
            <w:r w:rsidRPr="00164402">
              <w:t>Gender</w:t>
            </w:r>
          </w:p>
          <w:p w14:paraId="0467BA08" w14:textId="77777777" w:rsidR="00642452" w:rsidRPr="00164402" w:rsidRDefault="00642452" w:rsidP="00C76A3B">
            <w:pPr>
              <w:pStyle w:val="TableParagraph"/>
              <w:ind w:left="105"/>
            </w:pPr>
            <w:r w:rsidRPr="00164402">
              <w:t>(M or F)</w:t>
            </w:r>
          </w:p>
        </w:tc>
      </w:tr>
      <w:tr w:rsidR="00642452" w:rsidRPr="00164402" w14:paraId="73076B32" w14:textId="77777777" w:rsidTr="00C76A3B">
        <w:trPr>
          <w:trHeight w:val="407"/>
        </w:trPr>
        <w:tc>
          <w:tcPr>
            <w:tcW w:w="5269" w:type="dxa"/>
          </w:tcPr>
          <w:p w14:paraId="50178D60" w14:textId="77777777" w:rsidR="00642452" w:rsidRPr="00164402" w:rsidRDefault="00642452" w:rsidP="00C76A3B">
            <w:pPr>
              <w:pStyle w:val="TableParagraph"/>
              <w:ind w:left="104"/>
            </w:pPr>
          </w:p>
        </w:tc>
        <w:tc>
          <w:tcPr>
            <w:tcW w:w="1689" w:type="dxa"/>
          </w:tcPr>
          <w:p w14:paraId="329779C3" w14:textId="77777777" w:rsidR="00642452" w:rsidRPr="00164402" w:rsidRDefault="00642452" w:rsidP="00C76A3B">
            <w:pPr>
              <w:pStyle w:val="TableParagraph"/>
              <w:ind w:left="104" w:right="576"/>
            </w:pPr>
          </w:p>
        </w:tc>
        <w:tc>
          <w:tcPr>
            <w:tcW w:w="1598" w:type="dxa"/>
          </w:tcPr>
          <w:p w14:paraId="7826F82A" w14:textId="77777777" w:rsidR="00642452" w:rsidRPr="00164402" w:rsidRDefault="00642452" w:rsidP="00C76A3B">
            <w:pPr>
              <w:pStyle w:val="TableParagraph"/>
              <w:ind w:left="104"/>
            </w:pPr>
          </w:p>
        </w:tc>
        <w:tc>
          <w:tcPr>
            <w:tcW w:w="1305" w:type="dxa"/>
          </w:tcPr>
          <w:p w14:paraId="0A0B6AA8" w14:textId="77777777" w:rsidR="00642452" w:rsidRPr="00164402" w:rsidRDefault="00642452" w:rsidP="00C76A3B">
            <w:pPr>
              <w:pStyle w:val="TableParagraph"/>
              <w:ind w:left="105"/>
            </w:pPr>
          </w:p>
        </w:tc>
      </w:tr>
    </w:tbl>
    <w:p w14:paraId="7EA857E5" w14:textId="77777777" w:rsidR="00642452" w:rsidRPr="00164402" w:rsidRDefault="00642452" w:rsidP="00642452">
      <w:pPr>
        <w:pStyle w:val="BodyText"/>
        <w:rPr>
          <w:sz w:val="22"/>
          <w:szCs w:val="22"/>
        </w:rPr>
      </w:pPr>
    </w:p>
    <w:p w14:paraId="1B40DA6A" w14:textId="77777777" w:rsidR="00642452" w:rsidRPr="00164402" w:rsidRDefault="00642452" w:rsidP="00642452">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7"/>
        <w:gridCol w:w="1984"/>
        <w:gridCol w:w="1985"/>
        <w:gridCol w:w="3896"/>
      </w:tblGrid>
      <w:tr w:rsidR="00642452" w:rsidRPr="00164402" w14:paraId="3E791855" w14:textId="77777777" w:rsidTr="00C76A3B">
        <w:trPr>
          <w:trHeight w:val="895"/>
        </w:trPr>
        <w:tc>
          <w:tcPr>
            <w:tcW w:w="1997" w:type="dxa"/>
          </w:tcPr>
          <w:p w14:paraId="2207CF7B" w14:textId="77777777" w:rsidR="00642452" w:rsidRPr="00164402" w:rsidRDefault="00642452" w:rsidP="00C76A3B">
            <w:pPr>
              <w:pStyle w:val="TableParagraph"/>
              <w:ind w:left="104"/>
              <w:rPr>
                <w:b/>
              </w:rPr>
            </w:pPr>
            <w:r w:rsidRPr="00164402">
              <w:rPr>
                <w:b/>
              </w:rPr>
              <w:t>Item</w:t>
            </w:r>
          </w:p>
        </w:tc>
        <w:tc>
          <w:tcPr>
            <w:tcW w:w="1984" w:type="dxa"/>
          </w:tcPr>
          <w:p w14:paraId="20AF534A" w14:textId="77777777" w:rsidR="00642452" w:rsidRPr="00164402" w:rsidRDefault="00642452" w:rsidP="00C76A3B">
            <w:pPr>
              <w:pStyle w:val="TableParagraph"/>
              <w:ind w:left="234" w:right="213" w:firstLine="64"/>
              <w:rPr>
                <w:b/>
              </w:rPr>
            </w:pPr>
            <w:r w:rsidRPr="00164402">
              <w:rPr>
                <w:b/>
              </w:rPr>
              <w:t>Tick if needed</w:t>
            </w:r>
          </w:p>
        </w:tc>
        <w:tc>
          <w:tcPr>
            <w:tcW w:w="1985" w:type="dxa"/>
          </w:tcPr>
          <w:p w14:paraId="011AFACE" w14:textId="77777777" w:rsidR="00642452" w:rsidRPr="00164402" w:rsidRDefault="00642452" w:rsidP="00C76A3B">
            <w:pPr>
              <w:pStyle w:val="TableParagraph"/>
              <w:ind w:left="239"/>
              <w:rPr>
                <w:b/>
              </w:rPr>
            </w:pPr>
            <w:r w:rsidRPr="00164402">
              <w:rPr>
                <w:b/>
              </w:rPr>
              <w:t>Number</w:t>
            </w:r>
            <w:r>
              <w:rPr>
                <w:b/>
              </w:rPr>
              <w:t xml:space="preserve"> </w:t>
            </w:r>
            <w:r w:rsidRPr="00164402">
              <w:rPr>
                <w:b/>
              </w:rPr>
              <w:t>needed</w:t>
            </w:r>
          </w:p>
        </w:tc>
        <w:tc>
          <w:tcPr>
            <w:tcW w:w="3896" w:type="dxa"/>
          </w:tcPr>
          <w:p w14:paraId="031457CD" w14:textId="77777777" w:rsidR="00642452" w:rsidRPr="00164402" w:rsidRDefault="00642452" w:rsidP="00C76A3B">
            <w:pPr>
              <w:pStyle w:val="TableParagraph"/>
              <w:ind w:left="104"/>
              <w:rPr>
                <w:b/>
              </w:rPr>
            </w:pPr>
            <w:r w:rsidRPr="00164402">
              <w:rPr>
                <w:b/>
              </w:rPr>
              <w:t>Size</w:t>
            </w:r>
          </w:p>
        </w:tc>
      </w:tr>
      <w:tr w:rsidR="00642452" w:rsidRPr="00164402" w14:paraId="63EB9741" w14:textId="77777777" w:rsidTr="00C76A3B">
        <w:trPr>
          <w:trHeight w:val="550"/>
        </w:trPr>
        <w:tc>
          <w:tcPr>
            <w:tcW w:w="1997" w:type="dxa"/>
          </w:tcPr>
          <w:p w14:paraId="46A75772" w14:textId="77777777" w:rsidR="00642452" w:rsidRPr="00164402" w:rsidRDefault="00642452" w:rsidP="00C76A3B">
            <w:pPr>
              <w:pStyle w:val="TableParagraph"/>
              <w:ind w:left="104"/>
            </w:pPr>
            <w:r w:rsidRPr="00164402">
              <w:t>Blazer</w:t>
            </w:r>
          </w:p>
        </w:tc>
        <w:tc>
          <w:tcPr>
            <w:tcW w:w="1984" w:type="dxa"/>
          </w:tcPr>
          <w:p w14:paraId="1CD2847C" w14:textId="77777777" w:rsidR="00642452" w:rsidRPr="00164402" w:rsidRDefault="00642452" w:rsidP="00C76A3B">
            <w:pPr>
              <w:pStyle w:val="TableParagraph"/>
            </w:pPr>
          </w:p>
        </w:tc>
        <w:tc>
          <w:tcPr>
            <w:tcW w:w="1985" w:type="dxa"/>
          </w:tcPr>
          <w:p w14:paraId="53315B3E" w14:textId="77777777" w:rsidR="00642452" w:rsidRPr="00164402" w:rsidRDefault="00642452" w:rsidP="00C76A3B">
            <w:pPr>
              <w:pStyle w:val="TableParagraph"/>
            </w:pPr>
          </w:p>
        </w:tc>
        <w:tc>
          <w:tcPr>
            <w:tcW w:w="3896" w:type="dxa"/>
          </w:tcPr>
          <w:p w14:paraId="27863D54" w14:textId="77777777" w:rsidR="00642452" w:rsidRPr="00164402" w:rsidRDefault="00642452" w:rsidP="00C76A3B">
            <w:pPr>
              <w:pStyle w:val="TableParagraph"/>
              <w:ind w:left="104"/>
            </w:pPr>
            <w:r w:rsidRPr="00164402">
              <w:t>Chest:</w:t>
            </w:r>
          </w:p>
        </w:tc>
      </w:tr>
      <w:tr w:rsidR="00642452" w:rsidRPr="00164402" w14:paraId="4EC270DF" w14:textId="77777777" w:rsidTr="00C76A3B">
        <w:trPr>
          <w:trHeight w:val="550"/>
        </w:trPr>
        <w:tc>
          <w:tcPr>
            <w:tcW w:w="1997" w:type="dxa"/>
          </w:tcPr>
          <w:p w14:paraId="60168D5A" w14:textId="77777777" w:rsidR="00642452" w:rsidRPr="00164402" w:rsidRDefault="00642452" w:rsidP="00C76A3B">
            <w:pPr>
              <w:pStyle w:val="TableParagraph"/>
              <w:ind w:left="104"/>
            </w:pPr>
            <w:r w:rsidRPr="00164402">
              <w:t>Tie</w:t>
            </w:r>
          </w:p>
        </w:tc>
        <w:tc>
          <w:tcPr>
            <w:tcW w:w="1984" w:type="dxa"/>
          </w:tcPr>
          <w:p w14:paraId="5C398F62" w14:textId="77777777" w:rsidR="00642452" w:rsidRPr="00164402" w:rsidRDefault="00642452" w:rsidP="00C76A3B">
            <w:pPr>
              <w:pStyle w:val="TableParagraph"/>
            </w:pPr>
          </w:p>
        </w:tc>
        <w:tc>
          <w:tcPr>
            <w:tcW w:w="1985" w:type="dxa"/>
          </w:tcPr>
          <w:p w14:paraId="273E8CB4" w14:textId="77777777" w:rsidR="00642452" w:rsidRPr="00164402" w:rsidRDefault="00642452" w:rsidP="00C76A3B">
            <w:pPr>
              <w:pStyle w:val="TableParagraph"/>
            </w:pPr>
          </w:p>
        </w:tc>
        <w:tc>
          <w:tcPr>
            <w:tcW w:w="3896" w:type="dxa"/>
          </w:tcPr>
          <w:p w14:paraId="25A890A9" w14:textId="77777777" w:rsidR="00642452" w:rsidRPr="00164402" w:rsidRDefault="00642452" w:rsidP="00C76A3B">
            <w:pPr>
              <w:pStyle w:val="TableParagraph"/>
              <w:ind w:left="104"/>
            </w:pPr>
            <w:r w:rsidRPr="00164402">
              <w:t>Length:</w:t>
            </w:r>
          </w:p>
        </w:tc>
      </w:tr>
      <w:tr w:rsidR="00642452" w:rsidRPr="00164402" w14:paraId="4C40D5FD" w14:textId="77777777" w:rsidTr="00C76A3B">
        <w:trPr>
          <w:trHeight w:val="550"/>
        </w:trPr>
        <w:tc>
          <w:tcPr>
            <w:tcW w:w="1997" w:type="dxa"/>
          </w:tcPr>
          <w:p w14:paraId="1470EDCF" w14:textId="77777777" w:rsidR="00642452" w:rsidRPr="00164402" w:rsidRDefault="00642452" w:rsidP="00C76A3B">
            <w:pPr>
              <w:pStyle w:val="TableParagraph"/>
              <w:ind w:left="104"/>
            </w:pPr>
            <w:r w:rsidRPr="00164402">
              <w:t>Skirt</w:t>
            </w:r>
          </w:p>
        </w:tc>
        <w:tc>
          <w:tcPr>
            <w:tcW w:w="1984" w:type="dxa"/>
          </w:tcPr>
          <w:p w14:paraId="4B5FED06" w14:textId="77777777" w:rsidR="00642452" w:rsidRPr="00164402" w:rsidRDefault="00642452" w:rsidP="00C76A3B">
            <w:pPr>
              <w:pStyle w:val="TableParagraph"/>
            </w:pPr>
          </w:p>
        </w:tc>
        <w:tc>
          <w:tcPr>
            <w:tcW w:w="1985" w:type="dxa"/>
          </w:tcPr>
          <w:p w14:paraId="3A14DC51" w14:textId="77777777" w:rsidR="00642452" w:rsidRPr="00164402" w:rsidRDefault="00642452" w:rsidP="00C76A3B">
            <w:pPr>
              <w:pStyle w:val="TableParagraph"/>
            </w:pPr>
          </w:p>
        </w:tc>
        <w:tc>
          <w:tcPr>
            <w:tcW w:w="3896" w:type="dxa"/>
          </w:tcPr>
          <w:p w14:paraId="4D54E0CC" w14:textId="77777777" w:rsidR="00642452" w:rsidRPr="00164402" w:rsidRDefault="00642452" w:rsidP="00C76A3B">
            <w:pPr>
              <w:pStyle w:val="TableParagraph"/>
              <w:ind w:left="104"/>
            </w:pPr>
            <w:r w:rsidRPr="00164402">
              <w:t>Waist:</w:t>
            </w:r>
          </w:p>
        </w:tc>
      </w:tr>
      <w:tr w:rsidR="00642452" w:rsidRPr="00164402" w14:paraId="3116A853" w14:textId="77777777" w:rsidTr="00C76A3B">
        <w:trPr>
          <w:trHeight w:val="550"/>
        </w:trPr>
        <w:tc>
          <w:tcPr>
            <w:tcW w:w="1997" w:type="dxa"/>
          </w:tcPr>
          <w:p w14:paraId="6E5E299E" w14:textId="77777777" w:rsidR="00642452" w:rsidRPr="00164402" w:rsidRDefault="00642452" w:rsidP="00C76A3B">
            <w:pPr>
              <w:pStyle w:val="TableParagraph"/>
              <w:ind w:left="104"/>
            </w:pPr>
            <w:r w:rsidRPr="00164402">
              <w:t>Trousers</w:t>
            </w:r>
          </w:p>
        </w:tc>
        <w:tc>
          <w:tcPr>
            <w:tcW w:w="1984" w:type="dxa"/>
          </w:tcPr>
          <w:p w14:paraId="2D6F8304" w14:textId="77777777" w:rsidR="00642452" w:rsidRPr="00164402" w:rsidRDefault="00642452" w:rsidP="00C76A3B">
            <w:pPr>
              <w:pStyle w:val="TableParagraph"/>
            </w:pPr>
          </w:p>
        </w:tc>
        <w:tc>
          <w:tcPr>
            <w:tcW w:w="1985" w:type="dxa"/>
          </w:tcPr>
          <w:p w14:paraId="2A020A98" w14:textId="77777777" w:rsidR="00642452" w:rsidRPr="00164402" w:rsidRDefault="00642452" w:rsidP="00C76A3B">
            <w:pPr>
              <w:pStyle w:val="TableParagraph"/>
            </w:pPr>
          </w:p>
        </w:tc>
        <w:tc>
          <w:tcPr>
            <w:tcW w:w="3896" w:type="dxa"/>
          </w:tcPr>
          <w:p w14:paraId="2B5D3067" w14:textId="77777777" w:rsidR="00642452" w:rsidRPr="00164402" w:rsidRDefault="00642452" w:rsidP="00C76A3B">
            <w:pPr>
              <w:pStyle w:val="TableParagraph"/>
              <w:tabs>
                <w:tab w:val="left" w:pos="1936"/>
              </w:tabs>
              <w:ind w:left="104"/>
            </w:pPr>
            <w:r w:rsidRPr="00164402">
              <w:t>Waist:</w:t>
            </w:r>
            <w:r w:rsidRPr="00164402">
              <w:tab/>
              <w:t>Leg:</w:t>
            </w:r>
          </w:p>
        </w:tc>
      </w:tr>
      <w:tr w:rsidR="00642452" w:rsidRPr="00164402" w14:paraId="4206DE53" w14:textId="77777777" w:rsidTr="00C76A3B">
        <w:trPr>
          <w:trHeight w:val="550"/>
        </w:trPr>
        <w:tc>
          <w:tcPr>
            <w:tcW w:w="1997" w:type="dxa"/>
          </w:tcPr>
          <w:p w14:paraId="4D4447E0" w14:textId="77777777" w:rsidR="00642452" w:rsidRPr="00164402" w:rsidRDefault="00642452" w:rsidP="00C76A3B">
            <w:pPr>
              <w:pStyle w:val="TableParagraph"/>
              <w:ind w:left="104"/>
            </w:pPr>
            <w:r w:rsidRPr="00164402">
              <w:t>Jumper</w:t>
            </w:r>
          </w:p>
        </w:tc>
        <w:tc>
          <w:tcPr>
            <w:tcW w:w="1984" w:type="dxa"/>
          </w:tcPr>
          <w:p w14:paraId="4F864067" w14:textId="77777777" w:rsidR="00642452" w:rsidRPr="00164402" w:rsidRDefault="00642452" w:rsidP="00C76A3B">
            <w:pPr>
              <w:pStyle w:val="TableParagraph"/>
            </w:pPr>
          </w:p>
        </w:tc>
        <w:tc>
          <w:tcPr>
            <w:tcW w:w="1985" w:type="dxa"/>
          </w:tcPr>
          <w:p w14:paraId="6C619C10" w14:textId="77777777" w:rsidR="00642452" w:rsidRPr="00164402" w:rsidRDefault="00642452" w:rsidP="00C76A3B">
            <w:pPr>
              <w:pStyle w:val="TableParagraph"/>
            </w:pPr>
          </w:p>
        </w:tc>
        <w:tc>
          <w:tcPr>
            <w:tcW w:w="3896" w:type="dxa"/>
          </w:tcPr>
          <w:p w14:paraId="77ACFA2F" w14:textId="77777777" w:rsidR="00642452" w:rsidRPr="00164402" w:rsidRDefault="00642452" w:rsidP="00C76A3B">
            <w:pPr>
              <w:pStyle w:val="TableParagraph"/>
              <w:ind w:left="104"/>
            </w:pPr>
            <w:r w:rsidRPr="00164402">
              <w:t>Chest:</w:t>
            </w:r>
          </w:p>
        </w:tc>
      </w:tr>
      <w:tr w:rsidR="00642452" w:rsidRPr="00164402" w14:paraId="71B173CB" w14:textId="77777777" w:rsidTr="00C76A3B">
        <w:trPr>
          <w:trHeight w:val="550"/>
        </w:trPr>
        <w:tc>
          <w:tcPr>
            <w:tcW w:w="1997" w:type="dxa"/>
          </w:tcPr>
          <w:p w14:paraId="1C8BFCBB" w14:textId="77777777" w:rsidR="00642452" w:rsidRPr="00164402" w:rsidRDefault="00642452" w:rsidP="00C76A3B">
            <w:pPr>
              <w:pStyle w:val="TableParagraph"/>
              <w:ind w:left="104"/>
            </w:pPr>
            <w:r w:rsidRPr="00164402">
              <w:t>PE polo shirt</w:t>
            </w:r>
          </w:p>
        </w:tc>
        <w:tc>
          <w:tcPr>
            <w:tcW w:w="1984" w:type="dxa"/>
          </w:tcPr>
          <w:p w14:paraId="416B5EF6" w14:textId="77777777" w:rsidR="00642452" w:rsidRPr="00164402" w:rsidRDefault="00642452" w:rsidP="00C76A3B">
            <w:pPr>
              <w:pStyle w:val="TableParagraph"/>
            </w:pPr>
          </w:p>
        </w:tc>
        <w:tc>
          <w:tcPr>
            <w:tcW w:w="1985" w:type="dxa"/>
          </w:tcPr>
          <w:p w14:paraId="4F26D2B7" w14:textId="77777777" w:rsidR="00642452" w:rsidRPr="00164402" w:rsidRDefault="00642452" w:rsidP="00C76A3B">
            <w:pPr>
              <w:pStyle w:val="TableParagraph"/>
            </w:pPr>
          </w:p>
        </w:tc>
        <w:tc>
          <w:tcPr>
            <w:tcW w:w="3896" w:type="dxa"/>
          </w:tcPr>
          <w:p w14:paraId="1F6E9E09" w14:textId="77777777" w:rsidR="00642452" w:rsidRPr="00164402" w:rsidRDefault="00642452" w:rsidP="00C76A3B">
            <w:pPr>
              <w:pStyle w:val="TableParagraph"/>
              <w:ind w:left="104"/>
            </w:pPr>
            <w:r w:rsidRPr="00164402">
              <w:t>Chest:</w:t>
            </w:r>
          </w:p>
        </w:tc>
      </w:tr>
      <w:tr w:rsidR="00642452" w:rsidRPr="00164402" w14:paraId="6156DC42" w14:textId="77777777" w:rsidTr="00C76A3B">
        <w:trPr>
          <w:trHeight w:val="550"/>
        </w:trPr>
        <w:tc>
          <w:tcPr>
            <w:tcW w:w="1997" w:type="dxa"/>
          </w:tcPr>
          <w:p w14:paraId="3FB41940" w14:textId="77777777" w:rsidR="00642452" w:rsidRPr="00164402" w:rsidRDefault="00642452" w:rsidP="00C76A3B">
            <w:pPr>
              <w:pStyle w:val="TableParagraph"/>
              <w:ind w:left="104"/>
            </w:pPr>
            <w:r w:rsidRPr="00164402">
              <w:t>PE rugby shirt</w:t>
            </w:r>
          </w:p>
        </w:tc>
        <w:tc>
          <w:tcPr>
            <w:tcW w:w="1984" w:type="dxa"/>
          </w:tcPr>
          <w:p w14:paraId="7B39724E" w14:textId="77777777" w:rsidR="00642452" w:rsidRPr="00164402" w:rsidRDefault="00642452" w:rsidP="00C76A3B">
            <w:pPr>
              <w:pStyle w:val="TableParagraph"/>
            </w:pPr>
          </w:p>
        </w:tc>
        <w:tc>
          <w:tcPr>
            <w:tcW w:w="1985" w:type="dxa"/>
          </w:tcPr>
          <w:p w14:paraId="65E3142B" w14:textId="77777777" w:rsidR="00642452" w:rsidRPr="00164402" w:rsidRDefault="00642452" w:rsidP="00C76A3B">
            <w:pPr>
              <w:pStyle w:val="TableParagraph"/>
            </w:pPr>
          </w:p>
        </w:tc>
        <w:tc>
          <w:tcPr>
            <w:tcW w:w="3896" w:type="dxa"/>
          </w:tcPr>
          <w:p w14:paraId="53899CF2" w14:textId="77777777" w:rsidR="00642452" w:rsidRPr="00164402" w:rsidRDefault="00642452" w:rsidP="00C76A3B">
            <w:pPr>
              <w:pStyle w:val="TableParagraph"/>
              <w:ind w:left="104"/>
            </w:pPr>
            <w:r w:rsidRPr="00164402">
              <w:t>Chest:</w:t>
            </w:r>
          </w:p>
        </w:tc>
      </w:tr>
      <w:tr w:rsidR="00642452" w:rsidRPr="00164402" w14:paraId="33B70693" w14:textId="77777777" w:rsidTr="00C76A3B">
        <w:trPr>
          <w:trHeight w:val="550"/>
        </w:trPr>
        <w:tc>
          <w:tcPr>
            <w:tcW w:w="1997" w:type="dxa"/>
          </w:tcPr>
          <w:p w14:paraId="5C4CC2D7" w14:textId="77777777" w:rsidR="00642452" w:rsidRPr="00164402" w:rsidRDefault="00642452" w:rsidP="00C76A3B">
            <w:pPr>
              <w:pStyle w:val="TableParagraph"/>
              <w:ind w:left="104"/>
            </w:pPr>
            <w:r w:rsidRPr="00164402">
              <w:t>PE shorts</w:t>
            </w:r>
          </w:p>
        </w:tc>
        <w:tc>
          <w:tcPr>
            <w:tcW w:w="1984" w:type="dxa"/>
          </w:tcPr>
          <w:p w14:paraId="07DB9D68" w14:textId="77777777" w:rsidR="00642452" w:rsidRPr="00164402" w:rsidRDefault="00642452" w:rsidP="00C76A3B">
            <w:pPr>
              <w:pStyle w:val="TableParagraph"/>
            </w:pPr>
          </w:p>
        </w:tc>
        <w:tc>
          <w:tcPr>
            <w:tcW w:w="1985" w:type="dxa"/>
          </w:tcPr>
          <w:p w14:paraId="0F325675" w14:textId="77777777" w:rsidR="00642452" w:rsidRPr="00164402" w:rsidRDefault="00642452" w:rsidP="00C76A3B">
            <w:pPr>
              <w:pStyle w:val="TableParagraph"/>
            </w:pPr>
          </w:p>
        </w:tc>
        <w:tc>
          <w:tcPr>
            <w:tcW w:w="3896" w:type="dxa"/>
          </w:tcPr>
          <w:p w14:paraId="192B7869" w14:textId="77777777" w:rsidR="00642452" w:rsidRPr="00164402" w:rsidRDefault="00642452" w:rsidP="00C76A3B">
            <w:pPr>
              <w:pStyle w:val="TableParagraph"/>
              <w:ind w:left="104"/>
            </w:pPr>
            <w:r w:rsidRPr="00164402">
              <w:t>Waist:</w:t>
            </w:r>
          </w:p>
        </w:tc>
      </w:tr>
      <w:tr w:rsidR="00642452" w:rsidRPr="00164402" w14:paraId="3EE11E84" w14:textId="77777777" w:rsidTr="00C76A3B">
        <w:trPr>
          <w:trHeight w:val="550"/>
        </w:trPr>
        <w:tc>
          <w:tcPr>
            <w:tcW w:w="1997" w:type="dxa"/>
          </w:tcPr>
          <w:p w14:paraId="25CDB6E6" w14:textId="77777777" w:rsidR="00642452" w:rsidRDefault="00642452" w:rsidP="00C76A3B">
            <w:pPr>
              <w:pStyle w:val="TableParagraph"/>
              <w:ind w:left="104"/>
            </w:pPr>
            <w:r w:rsidRPr="00164402">
              <w:t>Other:</w:t>
            </w:r>
          </w:p>
          <w:p w14:paraId="54E19927" w14:textId="77777777" w:rsidR="002309EF" w:rsidRDefault="002309EF" w:rsidP="00C76A3B">
            <w:pPr>
              <w:pStyle w:val="TableParagraph"/>
              <w:ind w:left="104"/>
            </w:pPr>
          </w:p>
          <w:p w14:paraId="0F83F23F" w14:textId="6DBD5444" w:rsidR="002309EF" w:rsidRPr="00164402" w:rsidRDefault="002309EF" w:rsidP="002309EF">
            <w:pPr>
              <w:pStyle w:val="TableParagraph"/>
            </w:pPr>
          </w:p>
        </w:tc>
        <w:tc>
          <w:tcPr>
            <w:tcW w:w="1984" w:type="dxa"/>
          </w:tcPr>
          <w:p w14:paraId="53F1213E" w14:textId="77777777" w:rsidR="00642452" w:rsidRPr="00164402" w:rsidRDefault="00642452" w:rsidP="00C76A3B">
            <w:pPr>
              <w:pStyle w:val="TableParagraph"/>
            </w:pPr>
          </w:p>
        </w:tc>
        <w:tc>
          <w:tcPr>
            <w:tcW w:w="1985" w:type="dxa"/>
          </w:tcPr>
          <w:p w14:paraId="649536DD" w14:textId="77777777" w:rsidR="00642452" w:rsidRPr="00164402" w:rsidRDefault="00642452" w:rsidP="00C76A3B">
            <w:pPr>
              <w:pStyle w:val="TableParagraph"/>
            </w:pPr>
          </w:p>
        </w:tc>
        <w:tc>
          <w:tcPr>
            <w:tcW w:w="3896" w:type="dxa"/>
          </w:tcPr>
          <w:p w14:paraId="4B66B957" w14:textId="77777777" w:rsidR="00642452" w:rsidRPr="00164402" w:rsidRDefault="00642452" w:rsidP="00C76A3B">
            <w:pPr>
              <w:pStyle w:val="TableParagraph"/>
            </w:pPr>
          </w:p>
        </w:tc>
      </w:tr>
    </w:tbl>
    <w:p w14:paraId="0EA81A8A" w14:textId="5D5C749C" w:rsidR="00C0218B" w:rsidRPr="00627298" w:rsidRDefault="00C0218B" w:rsidP="00C0218B">
      <w:pPr>
        <w:spacing w:after="0" w:line="259" w:lineRule="auto"/>
        <w:rPr>
          <w:sz w:val="22"/>
          <w:szCs w:val="22"/>
        </w:rPr>
      </w:pPr>
    </w:p>
    <w:p w14:paraId="24848C54" w14:textId="77777777" w:rsidR="00642452" w:rsidRPr="00F95A9C" w:rsidRDefault="00642452" w:rsidP="00642452">
      <w:pPr>
        <w:pStyle w:val="Heading1"/>
        <w:spacing w:line="240" w:lineRule="auto"/>
        <w:rPr>
          <w:rFonts w:ascii="Raleway" w:hAnsi="Raleway"/>
          <w:color w:val="C00000"/>
          <w:sz w:val="22"/>
        </w:rPr>
      </w:pPr>
      <w:r>
        <w:rPr>
          <w:sz w:val="22"/>
        </w:rPr>
        <w:br w:type="column"/>
      </w:r>
      <w:r w:rsidRPr="00F95A9C">
        <w:rPr>
          <w:rFonts w:ascii="Raleway" w:hAnsi="Raleway"/>
          <w:color w:val="C00000"/>
          <w:sz w:val="22"/>
        </w:rPr>
        <w:lastRenderedPageBreak/>
        <w:t>School Trip Support Application</w:t>
      </w:r>
    </w:p>
    <w:p w14:paraId="0C083FB2" w14:textId="77777777" w:rsidR="00642452" w:rsidRPr="00164402" w:rsidRDefault="00642452" w:rsidP="00301414">
      <w:pPr>
        <w:pStyle w:val="BodyText"/>
        <w:ind w:left="214" w:right="142"/>
        <w:rPr>
          <w:sz w:val="22"/>
          <w:szCs w:val="22"/>
        </w:rPr>
      </w:pPr>
      <w:r w:rsidRPr="00164402">
        <w:rPr>
          <w:sz w:val="22"/>
          <w:szCs w:val="22"/>
        </w:rPr>
        <w:t xml:space="preserve">If you need </w:t>
      </w:r>
      <w:r>
        <w:rPr>
          <w:sz w:val="22"/>
          <w:szCs w:val="22"/>
        </w:rPr>
        <w:t>to claim</w:t>
      </w:r>
      <w:r w:rsidRPr="00164402">
        <w:rPr>
          <w:sz w:val="22"/>
          <w:szCs w:val="22"/>
        </w:rPr>
        <w:t xml:space="preserve"> for more than one child</w:t>
      </w:r>
      <w:r>
        <w:rPr>
          <w:sz w:val="22"/>
          <w:szCs w:val="22"/>
        </w:rPr>
        <w:t xml:space="preserve"> or trip</w:t>
      </w:r>
      <w:r w:rsidRPr="00164402">
        <w:rPr>
          <w:sz w:val="22"/>
          <w:szCs w:val="22"/>
        </w:rPr>
        <w:t>, please complete another copy of this page.</w:t>
      </w:r>
    </w:p>
    <w:p w14:paraId="33804696" w14:textId="77777777" w:rsidR="00642452" w:rsidRPr="00164402" w:rsidRDefault="00642452" w:rsidP="00642452">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1689"/>
        <w:gridCol w:w="1598"/>
        <w:gridCol w:w="1305"/>
      </w:tblGrid>
      <w:tr w:rsidR="00642452" w:rsidRPr="00164402" w14:paraId="19555DDE" w14:textId="77777777" w:rsidTr="00C76A3B">
        <w:trPr>
          <w:trHeight w:val="412"/>
        </w:trPr>
        <w:tc>
          <w:tcPr>
            <w:tcW w:w="5269" w:type="dxa"/>
          </w:tcPr>
          <w:p w14:paraId="5B20C7CD" w14:textId="77777777" w:rsidR="00642452" w:rsidRPr="00164402" w:rsidRDefault="00642452" w:rsidP="00C76A3B">
            <w:pPr>
              <w:pStyle w:val="TableParagraph"/>
              <w:ind w:left="104"/>
            </w:pPr>
            <w:r w:rsidRPr="00164402">
              <w:t>Name of child</w:t>
            </w:r>
          </w:p>
        </w:tc>
        <w:tc>
          <w:tcPr>
            <w:tcW w:w="1689" w:type="dxa"/>
          </w:tcPr>
          <w:p w14:paraId="139DDF1D" w14:textId="77777777" w:rsidR="00642452" w:rsidRPr="00164402" w:rsidRDefault="00642452" w:rsidP="00C76A3B">
            <w:pPr>
              <w:pStyle w:val="TableParagraph"/>
              <w:ind w:left="104" w:right="134"/>
            </w:pPr>
            <w:r w:rsidRPr="00164402">
              <w:t>Tutor Group</w:t>
            </w:r>
          </w:p>
        </w:tc>
        <w:tc>
          <w:tcPr>
            <w:tcW w:w="1598" w:type="dxa"/>
          </w:tcPr>
          <w:p w14:paraId="2A8514A2" w14:textId="77777777" w:rsidR="00642452" w:rsidRPr="00164402" w:rsidRDefault="00642452" w:rsidP="00C76A3B">
            <w:pPr>
              <w:pStyle w:val="TableParagraph"/>
              <w:ind w:left="104"/>
            </w:pPr>
            <w:r w:rsidRPr="00164402">
              <w:t>Date of Birth</w:t>
            </w:r>
          </w:p>
        </w:tc>
        <w:tc>
          <w:tcPr>
            <w:tcW w:w="1305" w:type="dxa"/>
          </w:tcPr>
          <w:p w14:paraId="4E754E10" w14:textId="77777777" w:rsidR="00642452" w:rsidRPr="00164402" w:rsidRDefault="00642452" w:rsidP="00C76A3B">
            <w:pPr>
              <w:pStyle w:val="TableParagraph"/>
              <w:ind w:left="105"/>
            </w:pPr>
            <w:r w:rsidRPr="00164402">
              <w:t>Gender</w:t>
            </w:r>
          </w:p>
          <w:p w14:paraId="05409308" w14:textId="77777777" w:rsidR="00642452" w:rsidRPr="00164402" w:rsidRDefault="00642452" w:rsidP="00C76A3B">
            <w:pPr>
              <w:pStyle w:val="TableParagraph"/>
              <w:ind w:left="105"/>
            </w:pPr>
            <w:r w:rsidRPr="00164402">
              <w:t>(M or F)</w:t>
            </w:r>
          </w:p>
        </w:tc>
      </w:tr>
      <w:tr w:rsidR="00642452" w:rsidRPr="00164402" w14:paraId="16EC7A0B" w14:textId="77777777" w:rsidTr="00C76A3B">
        <w:trPr>
          <w:trHeight w:val="407"/>
        </w:trPr>
        <w:tc>
          <w:tcPr>
            <w:tcW w:w="5269" w:type="dxa"/>
          </w:tcPr>
          <w:p w14:paraId="7AFEDDD2" w14:textId="77777777" w:rsidR="00642452" w:rsidRPr="00164402" w:rsidRDefault="00642452" w:rsidP="00C76A3B">
            <w:pPr>
              <w:pStyle w:val="TableParagraph"/>
              <w:ind w:left="104"/>
            </w:pPr>
          </w:p>
        </w:tc>
        <w:tc>
          <w:tcPr>
            <w:tcW w:w="1689" w:type="dxa"/>
          </w:tcPr>
          <w:p w14:paraId="1E90A8C4" w14:textId="77777777" w:rsidR="00642452" w:rsidRPr="00164402" w:rsidRDefault="00642452" w:rsidP="00C76A3B">
            <w:pPr>
              <w:pStyle w:val="TableParagraph"/>
              <w:ind w:left="104" w:right="576"/>
            </w:pPr>
          </w:p>
        </w:tc>
        <w:tc>
          <w:tcPr>
            <w:tcW w:w="1598" w:type="dxa"/>
          </w:tcPr>
          <w:p w14:paraId="2EA73B33" w14:textId="77777777" w:rsidR="00642452" w:rsidRPr="00164402" w:rsidRDefault="00642452" w:rsidP="00C76A3B">
            <w:pPr>
              <w:pStyle w:val="TableParagraph"/>
              <w:ind w:left="104"/>
            </w:pPr>
          </w:p>
        </w:tc>
        <w:tc>
          <w:tcPr>
            <w:tcW w:w="1305" w:type="dxa"/>
          </w:tcPr>
          <w:p w14:paraId="6096DEC1" w14:textId="77777777" w:rsidR="00642452" w:rsidRPr="00164402" w:rsidRDefault="00642452" w:rsidP="00C76A3B">
            <w:pPr>
              <w:pStyle w:val="TableParagraph"/>
              <w:ind w:left="105"/>
            </w:pPr>
          </w:p>
        </w:tc>
      </w:tr>
    </w:tbl>
    <w:p w14:paraId="0912A901" w14:textId="77777777" w:rsidR="00642452" w:rsidRPr="00164402" w:rsidRDefault="00642452" w:rsidP="00642452">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8"/>
        <w:gridCol w:w="6155"/>
      </w:tblGrid>
      <w:tr w:rsidR="00642452" w:rsidRPr="00164402" w14:paraId="2D65C646" w14:textId="77777777" w:rsidTr="00C76A3B">
        <w:trPr>
          <w:trHeight w:val="550"/>
        </w:trPr>
        <w:tc>
          <w:tcPr>
            <w:tcW w:w="3708" w:type="dxa"/>
          </w:tcPr>
          <w:p w14:paraId="2BEA36E6" w14:textId="77777777" w:rsidR="00642452" w:rsidRPr="00164402" w:rsidRDefault="00642452" w:rsidP="00C76A3B">
            <w:pPr>
              <w:pStyle w:val="TableParagraph"/>
              <w:ind w:left="104"/>
            </w:pPr>
            <w:r w:rsidRPr="00164402">
              <w:t>Name of trip</w:t>
            </w:r>
          </w:p>
        </w:tc>
        <w:tc>
          <w:tcPr>
            <w:tcW w:w="6155" w:type="dxa"/>
          </w:tcPr>
          <w:p w14:paraId="5348DD7C" w14:textId="77777777" w:rsidR="00642452" w:rsidRPr="00164402" w:rsidRDefault="00642452" w:rsidP="00C76A3B">
            <w:pPr>
              <w:pStyle w:val="TableParagraph"/>
            </w:pPr>
          </w:p>
        </w:tc>
      </w:tr>
      <w:tr w:rsidR="00642452" w:rsidRPr="00164402" w14:paraId="5E2851F7" w14:textId="77777777" w:rsidTr="00C76A3B">
        <w:trPr>
          <w:trHeight w:val="550"/>
        </w:trPr>
        <w:tc>
          <w:tcPr>
            <w:tcW w:w="3708" w:type="dxa"/>
          </w:tcPr>
          <w:p w14:paraId="3474384F" w14:textId="77777777" w:rsidR="00642452" w:rsidRPr="00164402" w:rsidRDefault="00642452" w:rsidP="00C76A3B">
            <w:pPr>
              <w:pStyle w:val="TableParagraph"/>
              <w:ind w:left="104"/>
            </w:pPr>
            <w:r w:rsidRPr="00164402">
              <w:t>Dates of trip</w:t>
            </w:r>
          </w:p>
        </w:tc>
        <w:tc>
          <w:tcPr>
            <w:tcW w:w="6155" w:type="dxa"/>
          </w:tcPr>
          <w:p w14:paraId="69A0F01C" w14:textId="77777777" w:rsidR="00642452" w:rsidRPr="00164402" w:rsidRDefault="00642452" w:rsidP="00C76A3B">
            <w:pPr>
              <w:pStyle w:val="TableParagraph"/>
            </w:pPr>
          </w:p>
        </w:tc>
      </w:tr>
      <w:tr w:rsidR="00642452" w:rsidRPr="00164402" w14:paraId="7CA98B11" w14:textId="77777777" w:rsidTr="00C76A3B">
        <w:trPr>
          <w:trHeight w:val="550"/>
        </w:trPr>
        <w:tc>
          <w:tcPr>
            <w:tcW w:w="3708" w:type="dxa"/>
          </w:tcPr>
          <w:p w14:paraId="4BDD4ADE" w14:textId="77777777" w:rsidR="00642452" w:rsidRPr="00164402" w:rsidRDefault="00642452" w:rsidP="00C76A3B">
            <w:pPr>
              <w:pStyle w:val="TableParagraph"/>
              <w:ind w:left="104"/>
            </w:pPr>
            <w:r w:rsidRPr="00164402">
              <w:t>Total cost of trip</w:t>
            </w:r>
          </w:p>
        </w:tc>
        <w:tc>
          <w:tcPr>
            <w:tcW w:w="6155" w:type="dxa"/>
          </w:tcPr>
          <w:p w14:paraId="038E1433" w14:textId="77777777" w:rsidR="00642452" w:rsidRPr="00164402" w:rsidRDefault="00642452" w:rsidP="00C76A3B">
            <w:pPr>
              <w:pStyle w:val="TableParagraph"/>
            </w:pPr>
          </w:p>
        </w:tc>
      </w:tr>
      <w:tr w:rsidR="00642452" w:rsidRPr="00164402" w14:paraId="7ED241CA" w14:textId="77777777" w:rsidTr="00C76A3B">
        <w:trPr>
          <w:trHeight w:val="550"/>
        </w:trPr>
        <w:tc>
          <w:tcPr>
            <w:tcW w:w="3708" w:type="dxa"/>
          </w:tcPr>
          <w:p w14:paraId="0F490144" w14:textId="77777777" w:rsidR="00642452" w:rsidRPr="00164402" w:rsidRDefault="00642452" w:rsidP="00C76A3B">
            <w:pPr>
              <w:pStyle w:val="TableParagraph"/>
              <w:ind w:left="104"/>
            </w:pPr>
            <w:r w:rsidRPr="00164402">
              <w:t>Amount paid to date</w:t>
            </w:r>
          </w:p>
        </w:tc>
        <w:tc>
          <w:tcPr>
            <w:tcW w:w="6155" w:type="dxa"/>
          </w:tcPr>
          <w:p w14:paraId="7EC24B5E" w14:textId="77777777" w:rsidR="00642452" w:rsidRPr="00164402" w:rsidRDefault="00642452" w:rsidP="00C76A3B">
            <w:pPr>
              <w:pStyle w:val="TableParagraph"/>
            </w:pPr>
          </w:p>
        </w:tc>
      </w:tr>
      <w:tr w:rsidR="00642452" w:rsidRPr="00164402" w14:paraId="33E72517" w14:textId="77777777" w:rsidTr="00C76A3B">
        <w:trPr>
          <w:trHeight w:val="550"/>
        </w:trPr>
        <w:tc>
          <w:tcPr>
            <w:tcW w:w="3708" w:type="dxa"/>
          </w:tcPr>
          <w:p w14:paraId="6332F145" w14:textId="77777777" w:rsidR="00642452" w:rsidRPr="00164402" w:rsidRDefault="00642452" w:rsidP="00C76A3B">
            <w:pPr>
              <w:pStyle w:val="TableParagraph"/>
              <w:ind w:left="104"/>
            </w:pPr>
            <w:r w:rsidRPr="00164402">
              <w:t>Amount outstanding</w:t>
            </w:r>
          </w:p>
        </w:tc>
        <w:tc>
          <w:tcPr>
            <w:tcW w:w="6155" w:type="dxa"/>
          </w:tcPr>
          <w:p w14:paraId="345ECCE4" w14:textId="77777777" w:rsidR="00642452" w:rsidRPr="00164402" w:rsidRDefault="00642452" w:rsidP="00C76A3B">
            <w:pPr>
              <w:pStyle w:val="TableParagraph"/>
            </w:pPr>
          </w:p>
        </w:tc>
      </w:tr>
      <w:tr w:rsidR="00642452" w:rsidRPr="00164402" w14:paraId="1EBDF2E8" w14:textId="77777777" w:rsidTr="00C76A3B">
        <w:trPr>
          <w:trHeight w:val="550"/>
        </w:trPr>
        <w:tc>
          <w:tcPr>
            <w:tcW w:w="3708" w:type="dxa"/>
          </w:tcPr>
          <w:p w14:paraId="4586AA2A" w14:textId="77777777" w:rsidR="00642452" w:rsidRPr="00164402" w:rsidRDefault="00642452" w:rsidP="00C76A3B">
            <w:pPr>
              <w:pStyle w:val="TableParagraph"/>
              <w:ind w:left="104"/>
            </w:pPr>
            <w:r w:rsidRPr="00164402">
              <w:t>Amount of support requested</w:t>
            </w:r>
          </w:p>
        </w:tc>
        <w:tc>
          <w:tcPr>
            <w:tcW w:w="6155" w:type="dxa"/>
          </w:tcPr>
          <w:p w14:paraId="5A3AD9AF" w14:textId="77777777" w:rsidR="00642452" w:rsidRPr="00164402" w:rsidRDefault="00642452" w:rsidP="00C76A3B">
            <w:pPr>
              <w:pStyle w:val="TableParagraph"/>
            </w:pPr>
          </w:p>
        </w:tc>
      </w:tr>
      <w:tr w:rsidR="00642452" w:rsidRPr="00164402" w14:paraId="228F7223" w14:textId="77777777" w:rsidTr="00C76A3B">
        <w:trPr>
          <w:trHeight w:val="2261"/>
        </w:trPr>
        <w:tc>
          <w:tcPr>
            <w:tcW w:w="3708" w:type="dxa"/>
          </w:tcPr>
          <w:p w14:paraId="781C6A12" w14:textId="77777777" w:rsidR="00642452" w:rsidRPr="00164402" w:rsidRDefault="00642452" w:rsidP="00C76A3B">
            <w:pPr>
              <w:pStyle w:val="TableParagraph"/>
              <w:ind w:left="104"/>
            </w:pPr>
            <w:r w:rsidRPr="00164402">
              <w:t>Reason why you</w:t>
            </w:r>
            <w:r>
              <w:t xml:space="preserve"> </w:t>
            </w:r>
            <w:r w:rsidRPr="00164402">
              <w:t>are seeking support</w:t>
            </w:r>
          </w:p>
        </w:tc>
        <w:tc>
          <w:tcPr>
            <w:tcW w:w="6155" w:type="dxa"/>
          </w:tcPr>
          <w:p w14:paraId="751E32CA" w14:textId="77777777" w:rsidR="00642452" w:rsidRPr="00164402" w:rsidRDefault="00642452" w:rsidP="00C76A3B">
            <w:pPr>
              <w:pStyle w:val="TableParagraph"/>
            </w:pPr>
          </w:p>
        </w:tc>
      </w:tr>
    </w:tbl>
    <w:p w14:paraId="5E3EA95C" w14:textId="3E817394" w:rsidR="00C0218B" w:rsidRDefault="00C0218B" w:rsidP="00C0218B">
      <w:pPr>
        <w:rPr>
          <w:sz w:val="22"/>
          <w:szCs w:val="22"/>
        </w:rPr>
      </w:pPr>
    </w:p>
    <w:p w14:paraId="28967375" w14:textId="0D0EAD28" w:rsidR="009B1417" w:rsidRPr="00F95A9C" w:rsidRDefault="009B1417" w:rsidP="009B1417">
      <w:pPr>
        <w:pStyle w:val="Heading1"/>
        <w:spacing w:line="240" w:lineRule="auto"/>
        <w:rPr>
          <w:rFonts w:ascii="Raleway" w:hAnsi="Raleway"/>
          <w:color w:val="C00000"/>
          <w:sz w:val="22"/>
        </w:rPr>
      </w:pPr>
      <w:r>
        <w:rPr>
          <w:sz w:val="22"/>
        </w:rPr>
        <w:br w:type="column"/>
      </w:r>
      <w:r w:rsidRPr="00F95A9C">
        <w:rPr>
          <w:rFonts w:ascii="Raleway" w:hAnsi="Raleway"/>
          <w:color w:val="C00000"/>
          <w:sz w:val="22"/>
        </w:rPr>
        <w:lastRenderedPageBreak/>
        <w:t xml:space="preserve"> Application</w:t>
      </w:r>
      <w:r>
        <w:rPr>
          <w:rFonts w:ascii="Raleway" w:hAnsi="Raleway"/>
          <w:color w:val="C00000"/>
          <w:sz w:val="22"/>
        </w:rPr>
        <w:t xml:space="preserve"> to cover other costs</w:t>
      </w:r>
    </w:p>
    <w:p w14:paraId="2ED805AE" w14:textId="071597E6" w:rsidR="009B1417" w:rsidRPr="00164402" w:rsidRDefault="009B1417" w:rsidP="009B1417">
      <w:pPr>
        <w:pStyle w:val="BodyText"/>
        <w:ind w:left="214" w:right="391"/>
        <w:rPr>
          <w:sz w:val="22"/>
          <w:szCs w:val="22"/>
        </w:rPr>
      </w:pPr>
      <w:r w:rsidRPr="00164402">
        <w:rPr>
          <w:sz w:val="22"/>
          <w:szCs w:val="22"/>
        </w:rPr>
        <w:t xml:space="preserve">If you need </w:t>
      </w:r>
      <w:r>
        <w:rPr>
          <w:sz w:val="22"/>
          <w:szCs w:val="22"/>
        </w:rPr>
        <w:t>to claim</w:t>
      </w:r>
      <w:r w:rsidRPr="00164402">
        <w:rPr>
          <w:sz w:val="22"/>
          <w:szCs w:val="22"/>
        </w:rPr>
        <w:t xml:space="preserve"> for more than one child, please complete another copy of this page.</w:t>
      </w:r>
    </w:p>
    <w:p w14:paraId="305EA433" w14:textId="77777777" w:rsidR="009B1417" w:rsidRPr="00164402" w:rsidRDefault="009B1417" w:rsidP="009B1417">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1689"/>
        <w:gridCol w:w="1598"/>
        <w:gridCol w:w="1305"/>
      </w:tblGrid>
      <w:tr w:rsidR="009B1417" w:rsidRPr="00164402" w14:paraId="1948323B" w14:textId="77777777" w:rsidTr="00041F0A">
        <w:trPr>
          <w:trHeight w:val="412"/>
        </w:trPr>
        <w:tc>
          <w:tcPr>
            <w:tcW w:w="5269" w:type="dxa"/>
          </w:tcPr>
          <w:p w14:paraId="39CE1703" w14:textId="77777777" w:rsidR="009B1417" w:rsidRPr="00164402" w:rsidRDefault="009B1417" w:rsidP="00041F0A">
            <w:pPr>
              <w:pStyle w:val="TableParagraph"/>
              <w:ind w:left="104"/>
            </w:pPr>
            <w:r w:rsidRPr="00164402">
              <w:t>Name of child</w:t>
            </w:r>
          </w:p>
        </w:tc>
        <w:tc>
          <w:tcPr>
            <w:tcW w:w="1689" w:type="dxa"/>
          </w:tcPr>
          <w:p w14:paraId="3255A9CE" w14:textId="77777777" w:rsidR="009B1417" w:rsidRPr="00164402" w:rsidRDefault="009B1417" w:rsidP="00041F0A">
            <w:pPr>
              <w:pStyle w:val="TableParagraph"/>
              <w:ind w:left="104" w:right="134"/>
            </w:pPr>
            <w:r w:rsidRPr="00164402">
              <w:t>Tutor Group</w:t>
            </w:r>
          </w:p>
        </w:tc>
        <w:tc>
          <w:tcPr>
            <w:tcW w:w="1598" w:type="dxa"/>
          </w:tcPr>
          <w:p w14:paraId="1B6003E7" w14:textId="77777777" w:rsidR="009B1417" w:rsidRPr="00164402" w:rsidRDefault="009B1417" w:rsidP="00041F0A">
            <w:pPr>
              <w:pStyle w:val="TableParagraph"/>
              <w:ind w:left="104"/>
            </w:pPr>
            <w:r w:rsidRPr="00164402">
              <w:t>Date of Birth</w:t>
            </w:r>
          </w:p>
        </w:tc>
        <w:tc>
          <w:tcPr>
            <w:tcW w:w="1305" w:type="dxa"/>
          </w:tcPr>
          <w:p w14:paraId="4D827402" w14:textId="77777777" w:rsidR="009B1417" w:rsidRPr="00164402" w:rsidRDefault="009B1417" w:rsidP="00041F0A">
            <w:pPr>
              <w:pStyle w:val="TableParagraph"/>
              <w:ind w:left="105"/>
            </w:pPr>
            <w:r w:rsidRPr="00164402">
              <w:t>Gender</w:t>
            </w:r>
          </w:p>
          <w:p w14:paraId="20A94852" w14:textId="77777777" w:rsidR="009B1417" w:rsidRPr="00164402" w:rsidRDefault="009B1417" w:rsidP="00041F0A">
            <w:pPr>
              <w:pStyle w:val="TableParagraph"/>
              <w:ind w:left="105"/>
            </w:pPr>
            <w:r w:rsidRPr="00164402">
              <w:t>(M or F)</w:t>
            </w:r>
          </w:p>
        </w:tc>
      </w:tr>
      <w:tr w:rsidR="009B1417" w:rsidRPr="00164402" w14:paraId="494A1412" w14:textId="77777777" w:rsidTr="00041F0A">
        <w:trPr>
          <w:trHeight w:val="407"/>
        </w:trPr>
        <w:tc>
          <w:tcPr>
            <w:tcW w:w="5269" w:type="dxa"/>
          </w:tcPr>
          <w:p w14:paraId="01BBBD01" w14:textId="77777777" w:rsidR="009B1417" w:rsidRPr="00164402" w:rsidRDefault="009B1417" w:rsidP="00041F0A">
            <w:pPr>
              <w:pStyle w:val="TableParagraph"/>
              <w:ind w:left="104"/>
            </w:pPr>
          </w:p>
        </w:tc>
        <w:tc>
          <w:tcPr>
            <w:tcW w:w="1689" w:type="dxa"/>
          </w:tcPr>
          <w:p w14:paraId="1A4E925A" w14:textId="77777777" w:rsidR="009B1417" w:rsidRPr="00164402" w:rsidRDefault="009B1417" w:rsidP="00041F0A">
            <w:pPr>
              <w:pStyle w:val="TableParagraph"/>
              <w:ind w:left="104" w:right="576"/>
            </w:pPr>
          </w:p>
        </w:tc>
        <w:tc>
          <w:tcPr>
            <w:tcW w:w="1598" w:type="dxa"/>
          </w:tcPr>
          <w:p w14:paraId="53514902" w14:textId="77777777" w:rsidR="009B1417" w:rsidRPr="00164402" w:rsidRDefault="009B1417" w:rsidP="00041F0A">
            <w:pPr>
              <w:pStyle w:val="TableParagraph"/>
              <w:ind w:left="104"/>
            </w:pPr>
          </w:p>
        </w:tc>
        <w:tc>
          <w:tcPr>
            <w:tcW w:w="1305" w:type="dxa"/>
          </w:tcPr>
          <w:p w14:paraId="706AB90D" w14:textId="77777777" w:rsidR="009B1417" w:rsidRPr="00164402" w:rsidRDefault="009B1417" w:rsidP="00041F0A">
            <w:pPr>
              <w:pStyle w:val="TableParagraph"/>
              <w:ind w:left="105"/>
            </w:pPr>
          </w:p>
        </w:tc>
      </w:tr>
    </w:tbl>
    <w:p w14:paraId="39F0C331" w14:textId="77777777" w:rsidR="009B1417" w:rsidRPr="00164402" w:rsidRDefault="009B1417" w:rsidP="009B1417">
      <w:pPr>
        <w:pStyle w:val="BodyText"/>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8"/>
        <w:gridCol w:w="6155"/>
      </w:tblGrid>
      <w:tr w:rsidR="009B1417" w:rsidRPr="00164402" w14:paraId="2228F1CF" w14:textId="77777777" w:rsidTr="00041F0A">
        <w:trPr>
          <w:trHeight w:val="550"/>
        </w:trPr>
        <w:tc>
          <w:tcPr>
            <w:tcW w:w="3708" w:type="dxa"/>
          </w:tcPr>
          <w:p w14:paraId="647D01AB" w14:textId="39065537" w:rsidR="009B1417" w:rsidRPr="00164402" w:rsidRDefault="009B1417" w:rsidP="00041F0A">
            <w:pPr>
              <w:pStyle w:val="TableParagraph"/>
              <w:ind w:left="104"/>
            </w:pPr>
            <w:r>
              <w:t>Item applied for</w:t>
            </w:r>
          </w:p>
        </w:tc>
        <w:tc>
          <w:tcPr>
            <w:tcW w:w="6155" w:type="dxa"/>
          </w:tcPr>
          <w:p w14:paraId="2AB5F947" w14:textId="77777777" w:rsidR="009B1417" w:rsidRPr="00164402" w:rsidRDefault="009B1417" w:rsidP="00041F0A">
            <w:pPr>
              <w:pStyle w:val="TableParagraph"/>
            </w:pPr>
          </w:p>
        </w:tc>
      </w:tr>
      <w:tr w:rsidR="009B1417" w:rsidRPr="00164402" w14:paraId="6DC71688" w14:textId="77777777" w:rsidTr="00041F0A">
        <w:trPr>
          <w:trHeight w:val="550"/>
        </w:trPr>
        <w:tc>
          <w:tcPr>
            <w:tcW w:w="3708" w:type="dxa"/>
          </w:tcPr>
          <w:p w14:paraId="17D163F3" w14:textId="1D6118BF" w:rsidR="009B1417" w:rsidRPr="00164402" w:rsidRDefault="009B1417" w:rsidP="00041F0A">
            <w:pPr>
              <w:pStyle w:val="TableParagraph"/>
              <w:ind w:left="104"/>
            </w:pPr>
            <w:r w:rsidRPr="00164402">
              <w:t xml:space="preserve">Dates </w:t>
            </w:r>
            <w:r>
              <w:t>funds required</w:t>
            </w:r>
          </w:p>
        </w:tc>
        <w:tc>
          <w:tcPr>
            <w:tcW w:w="6155" w:type="dxa"/>
          </w:tcPr>
          <w:p w14:paraId="56F41B45" w14:textId="77777777" w:rsidR="009B1417" w:rsidRPr="00164402" w:rsidRDefault="009B1417" w:rsidP="00041F0A">
            <w:pPr>
              <w:pStyle w:val="TableParagraph"/>
            </w:pPr>
          </w:p>
        </w:tc>
      </w:tr>
      <w:tr w:rsidR="009B1417" w:rsidRPr="00164402" w14:paraId="233C185E" w14:textId="77777777" w:rsidTr="00041F0A">
        <w:trPr>
          <w:trHeight w:val="550"/>
        </w:trPr>
        <w:tc>
          <w:tcPr>
            <w:tcW w:w="3708" w:type="dxa"/>
          </w:tcPr>
          <w:p w14:paraId="09B851E6" w14:textId="30FF2277" w:rsidR="009B1417" w:rsidRPr="00164402" w:rsidRDefault="009B1417" w:rsidP="00041F0A">
            <w:pPr>
              <w:pStyle w:val="TableParagraph"/>
              <w:ind w:left="104"/>
            </w:pPr>
            <w:r w:rsidRPr="00164402">
              <w:t xml:space="preserve">Total cost </w:t>
            </w:r>
          </w:p>
        </w:tc>
        <w:tc>
          <w:tcPr>
            <w:tcW w:w="6155" w:type="dxa"/>
          </w:tcPr>
          <w:p w14:paraId="7F2AAD02" w14:textId="77777777" w:rsidR="009B1417" w:rsidRPr="00164402" w:rsidRDefault="009B1417" w:rsidP="00041F0A">
            <w:pPr>
              <w:pStyle w:val="TableParagraph"/>
            </w:pPr>
          </w:p>
        </w:tc>
      </w:tr>
      <w:tr w:rsidR="009B1417" w:rsidRPr="00164402" w14:paraId="76BE0853" w14:textId="77777777" w:rsidTr="00041F0A">
        <w:trPr>
          <w:trHeight w:val="550"/>
        </w:trPr>
        <w:tc>
          <w:tcPr>
            <w:tcW w:w="3708" w:type="dxa"/>
          </w:tcPr>
          <w:p w14:paraId="537FA4B1" w14:textId="77777777" w:rsidR="009B1417" w:rsidRPr="00164402" w:rsidRDefault="009B1417" w:rsidP="00041F0A">
            <w:pPr>
              <w:pStyle w:val="TableParagraph"/>
              <w:ind w:left="104"/>
            </w:pPr>
            <w:r w:rsidRPr="00164402">
              <w:t>Amount paid to date</w:t>
            </w:r>
          </w:p>
        </w:tc>
        <w:tc>
          <w:tcPr>
            <w:tcW w:w="6155" w:type="dxa"/>
          </w:tcPr>
          <w:p w14:paraId="62DDEC45" w14:textId="77777777" w:rsidR="009B1417" w:rsidRPr="00164402" w:rsidRDefault="009B1417" w:rsidP="00041F0A">
            <w:pPr>
              <w:pStyle w:val="TableParagraph"/>
            </w:pPr>
          </w:p>
        </w:tc>
      </w:tr>
      <w:tr w:rsidR="009B1417" w:rsidRPr="00164402" w14:paraId="634AC66B" w14:textId="77777777" w:rsidTr="00041F0A">
        <w:trPr>
          <w:trHeight w:val="550"/>
        </w:trPr>
        <w:tc>
          <w:tcPr>
            <w:tcW w:w="3708" w:type="dxa"/>
          </w:tcPr>
          <w:p w14:paraId="7352629E" w14:textId="77777777" w:rsidR="009B1417" w:rsidRPr="00164402" w:rsidRDefault="009B1417" w:rsidP="00041F0A">
            <w:pPr>
              <w:pStyle w:val="TableParagraph"/>
              <w:ind w:left="104"/>
            </w:pPr>
            <w:r w:rsidRPr="00164402">
              <w:t>Amount outstanding</w:t>
            </w:r>
          </w:p>
        </w:tc>
        <w:tc>
          <w:tcPr>
            <w:tcW w:w="6155" w:type="dxa"/>
          </w:tcPr>
          <w:p w14:paraId="3A9E3B03" w14:textId="77777777" w:rsidR="009B1417" w:rsidRPr="00164402" w:rsidRDefault="009B1417" w:rsidP="00041F0A">
            <w:pPr>
              <w:pStyle w:val="TableParagraph"/>
            </w:pPr>
          </w:p>
        </w:tc>
      </w:tr>
      <w:tr w:rsidR="009B1417" w:rsidRPr="00164402" w14:paraId="045AB3A4" w14:textId="77777777" w:rsidTr="00041F0A">
        <w:trPr>
          <w:trHeight w:val="550"/>
        </w:trPr>
        <w:tc>
          <w:tcPr>
            <w:tcW w:w="3708" w:type="dxa"/>
          </w:tcPr>
          <w:p w14:paraId="46AAD907" w14:textId="77777777" w:rsidR="009B1417" w:rsidRPr="00164402" w:rsidRDefault="009B1417" w:rsidP="00041F0A">
            <w:pPr>
              <w:pStyle w:val="TableParagraph"/>
              <w:ind w:left="104"/>
            </w:pPr>
            <w:r w:rsidRPr="00164402">
              <w:t>Amount of support requested</w:t>
            </w:r>
          </w:p>
        </w:tc>
        <w:tc>
          <w:tcPr>
            <w:tcW w:w="6155" w:type="dxa"/>
          </w:tcPr>
          <w:p w14:paraId="2354B970" w14:textId="77777777" w:rsidR="009B1417" w:rsidRPr="00164402" w:rsidRDefault="009B1417" w:rsidP="00041F0A">
            <w:pPr>
              <w:pStyle w:val="TableParagraph"/>
            </w:pPr>
          </w:p>
        </w:tc>
      </w:tr>
      <w:tr w:rsidR="009B1417" w:rsidRPr="00164402" w14:paraId="30CFD81D" w14:textId="77777777" w:rsidTr="00041F0A">
        <w:trPr>
          <w:trHeight w:val="2261"/>
        </w:trPr>
        <w:tc>
          <w:tcPr>
            <w:tcW w:w="3708" w:type="dxa"/>
          </w:tcPr>
          <w:p w14:paraId="26AA45AA" w14:textId="77777777" w:rsidR="009B1417" w:rsidRPr="00164402" w:rsidRDefault="009B1417" w:rsidP="00041F0A">
            <w:pPr>
              <w:pStyle w:val="TableParagraph"/>
              <w:ind w:left="104"/>
            </w:pPr>
            <w:r w:rsidRPr="00164402">
              <w:t>Reason why you</w:t>
            </w:r>
            <w:r>
              <w:t xml:space="preserve"> </w:t>
            </w:r>
            <w:r w:rsidRPr="00164402">
              <w:t>are seeking support</w:t>
            </w:r>
          </w:p>
        </w:tc>
        <w:tc>
          <w:tcPr>
            <w:tcW w:w="6155" w:type="dxa"/>
          </w:tcPr>
          <w:p w14:paraId="6D3F4F3D" w14:textId="77777777" w:rsidR="009B1417" w:rsidRPr="00164402" w:rsidRDefault="009B1417" w:rsidP="00041F0A">
            <w:pPr>
              <w:pStyle w:val="TableParagraph"/>
            </w:pPr>
          </w:p>
        </w:tc>
      </w:tr>
    </w:tbl>
    <w:p w14:paraId="30A29B3D" w14:textId="77777777" w:rsidR="009B1417" w:rsidRDefault="009B1417" w:rsidP="009B1417">
      <w:pPr>
        <w:rPr>
          <w:sz w:val="22"/>
          <w:szCs w:val="22"/>
        </w:rPr>
      </w:pPr>
    </w:p>
    <w:p w14:paraId="4C5C81A1" w14:textId="692A50AB" w:rsidR="00B92AC8" w:rsidRPr="00F95A9C" w:rsidRDefault="00B92AC8" w:rsidP="00B92AC8">
      <w:pPr>
        <w:pStyle w:val="Heading1"/>
        <w:spacing w:line="240" w:lineRule="auto"/>
        <w:rPr>
          <w:rFonts w:ascii="Raleway" w:hAnsi="Raleway"/>
          <w:color w:val="C00000"/>
          <w:sz w:val="22"/>
        </w:rPr>
      </w:pPr>
      <w:r>
        <w:rPr>
          <w:sz w:val="22"/>
        </w:rPr>
        <w:br w:type="column"/>
      </w:r>
      <w:r w:rsidRPr="00F95A9C">
        <w:rPr>
          <w:rFonts w:ascii="Raleway" w:hAnsi="Raleway"/>
          <w:color w:val="C00000"/>
          <w:sz w:val="22"/>
        </w:rPr>
        <w:lastRenderedPageBreak/>
        <w:t>Declaration</w:t>
      </w:r>
    </w:p>
    <w:p w14:paraId="13E5D7A1" w14:textId="77777777" w:rsidR="00B92AC8" w:rsidRPr="00164402" w:rsidRDefault="00B92AC8" w:rsidP="00B92AC8">
      <w:pPr>
        <w:pStyle w:val="BodyText"/>
        <w:ind w:left="215" w:right="244"/>
        <w:rPr>
          <w:sz w:val="22"/>
          <w:szCs w:val="22"/>
        </w:rPr>
      </w:pPr>
      <w:r w:rsidRPr="00164402">
        <w:rPr>
          <w:sz w:val="22"/>
          <w:szCs w:val="22"/>
        </w:rPr>
        <w:t>I certify that the information provided here is true. I understand that a false declaration will result in the refusal of this application.</w:t>
      </w:r>
    </w:p>
    <w:p w14:paraId="738E02AB" w14:textId="77777777" w:rsidR="00B92AC8" w:rsidRPr="000F1EDC" w:rsidRDefault="00B92AC8" w:rsidP="00B92AC8">
      <w:pPr>
        <w:pStyle w:val="BodyText"/>
        <w:rPr>
          <w:sz w:val="22"/>
          <w:szCs w:val="22"/>
        </w:rPr>
      </w:pPr>
      <w:r w:rsidRPr="000F1EDC">
        <w:rPr>
          <w:noProof/>
          <w:sz w:val="22"/>
          <w:szCs w:val="22"/>
        </w:rPr>
        <mc:AlternateContent>
          <mc:Choice Requires="wpg">
            <w:drawing>
              <wp:anchor distT="0" distB="0" distL="0" distR="0" simplePos="0" relativeHeight="251659264" behindDoc="1" locked="0" layoutInCell="1" allowOverlap="1" wp14:anchorId="65BA7B52" wp14:editId="7304F124">
                <wp:simplePos x="0" y="0"/>
                <wp:positionH relativeFrom="page">
                  <wp:posOffset>648335</wp:posOffset>
                </wp:positionH>
                <wp:positionV relativeFrom="paragraph">
                  <wp:posOffset>181610</wp:posOffset>
                </wp:positionV>
                <wp:extent cx="3060700" cy="887095"/>
                <wp:effectExtent l="0" t="0" r="0" b="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887095"/>
                          <a:chOff x="1020" y="286"/>
                          <a:chExt cx="4820" cy="1397"/>
                        </a:xfrm>
                      </wpg:grpSpPr>
                      <wps:wsp>
                        <wps:cNvPr id="2" name="Freeform 7"/>
                        <wps:cNvSpPr>
                          <a:spLocks/>
                        </wps:cNvSpPr>
                        <wps:spPr bwMode="auto">
                          <a:xfrm>
                            <a:off x="1020" y="286"/>
                            <a:ext cx="4820" cy="1397"/>
                          </a:xfrm>
                          <a:custGeom>
                            <a:avLst/>
                            <a:gdLst>
                              <a:gd name="T0" fmla="+- 0 5840 1021"/>
                              <a:gd name="T1" fmla="*/ T0 w 4820"/>
                              <a:gd name="T2" fmla="+- 0 286 286"/>
                              <a:gd name="T3" fmla="*/ 286 h 1397"/>
                              <a:gd name="T4" fmla="+- 0 5825 1021"/>
                              <a:gd name="T5" fmla="*/ T4 w 4820"/>
                              <a:gd name="T6" fmla="+- 0 286 286"/>
                              <a:gd name="T7" fmla="*/ 286 h 1397"/>
                              <a:gd name="T8" fmla="+- 0 5825 1021"/>
                              <a:gd name="T9" fmla="*/ T8 w 4820"/>
                              <a:gd name="T10" fmla="+- 0 977 286"/>
                              <a:gd name="T11" fmla="*/ 977 h 1397"/>
                              <a:gd name="T12" fmla="+- 0 5825 1021"/>
                              <a:gd name="T13" fmla="*/ T12 w 4820"/>
                              <a:gd name="T14" fmla="+- 0 992 286"/>
                              <a:gd name="T15" fmla="*/ 992 h 1397"/>
                              <a:gd name="T16" fmla="+- 0 5825 1021"/>
                              <a:gd name="T17" fmla="*/ T16 w 4820"/>
                              <a:gd name="T18" fmla="+- 0 1667 286"/>
                              <a:gd name="T19" fmla="*/ 1667 h 1397"/>
                              <a:gd name="T20" fmla="+- 0 1036 1021"/>
                              <a:gd name="T21" fmla="*/ T20 w 4820"/>
                              <a:gd name="T22" fmla="+- 0 1667 286"/>
                              <a:gd name="T23" fmla="*/ 1667 h 1397"/>
                              <a:gd name="T24" fmla="+- 0 1036 1021"/>
                              <a:gd name="T25" fmla="*/ T24 w 4820"/>
                              <a:gd name="T26" fmla="+- 0 992 286"/>
                              <a:gd name="T27" fmla="*/ 992 h 1397"/>
                              <a:gd name="T28" fmla="+- 0 5825 1021"/>
                              <a:gd name="T29" fmla="*/ T28 w 4820"/>
                              <a:gd name="T30" fmla="+- 0 992 286"/>
                              <a:gd name="T31" fmla="*/ 992 h 1397"/>
                              <a:gd name="T32" fmla="+- 0 5825 1021"/>
                              <a:gd name="T33" fmla="*/ T32 w 4820"/>
                              <a:gd name="T34" fmla="+- 0 977 286"/>
                              <a:gd name="T35" fmla="*/ 977 h 1397"/>
                              <a:gd name="T36" fmla="+- 0 1036 1021"/>
                              <a:gd name="T37" fmla="*/ T36 w 4820"/>
                              <a:gd name="T38" fmla="+- 0 977 286"/>
                              <a:gd name="T39" fmla="*/ 977 h 1397"/>
                              <a:gd name="T40" fmla="+- 0 1036 1021"/>
                              <a:gd name="T41" fmla="*/ T40 w 4820"/>
                              <a:gd name="T42" fmla="+- 0 286 286"/>
                              <a:gd name="T43" fmla="*/ 286 h 1397"/>
                              <a:gd name="T44" fmla="+- 0 1021 1021"/>
                              <a:gd name="T45" fmla="*/ T44 w 4820"/>
                              <a:gd name="T46" fmla="+- 0 286 286"/>
                              <a:gd name="T47" fmla="*/ 286 h 1397"/>
                              <a:gd name="T48" fmla="+- 0 1021 1021"/>
                              <a:gd name="T49" fmla="*/ T48 w 4820"/>
                              <a:gd name="T50" fmla="+- 0 977 286"/>
                              <a:gd name="T51" fmla="*/ 977 h 1397"/>
                              <a:gd name="T52" fmla="+- 0 1021 1021"/>
                              <a:gd name="T53" fmla="*/ T52 w 4820"/>
                              <a:gd name="T54" fmla="+- 0 992 286"/>
                              <a:gd name="T55" fmla="*/ 992 h 1397"/>
                              <a:gd name="T56" fmla="+- 0 1021 1021"/>
                              <a:gd name="T57" fmla="*/ T56 w 4820"/>
                              <a:gd name="T58" fmla="+- 0 1667 286"/>
                              <a:gd name="T59" fmla="*/ 1667 h 1397"/>
                              <a:gd name="T60" fmla="+- 0 1021 1021"/>
                              <a:gd name="T61" fmla="*/ T60 w 4820"/>
                              <a:gd name="T62" fmla="+- 0 1682 286"/>
                              <a:gd name="T63" fmla="*/ 1682 h 1397"/>
                              <a:gd name="T64" fmla="+- 0 1036 1021"/>
                              <a:gd name="T65" fmla="*/ T64 w 4820"/>
                              <a:gd name="T66" fmla="+- 0 1682 286"/>
                              <a:gd name="T67" fmla="*/ 1682 h 1397"/>
                              <a:gd name="T68" fmla="+- 0 5825 1021"/>
                              <a:gd name="T69" fmla="*/ T68 w 4820"/>
                              <a:gd name="T70" fmla="+- 0 1682 286"/>
                              <a:gd name="T71" fmla="*/ 1682 h 1397"/>
                              <a:gd name="T72" fmla="+- 0 5840 1021"/>
                              <a:gd name="T73" fmla="*/ T72 w 4820"/>
                              <a:gd name="T74" fmla="+- 0 1682 286"/>
                              <a:gd name="T75" fmla="*/ 1682 h 1397"/>
                              <a:gd name="T76" fmla="+- 0 5840 1021"/>
                              <a:gd name="T77" fmla="*/ T76 w 4820"/>
                              <a:gd name="T78" fmla="+- 0 1667 286"/>
                              <a:gd name="T79" fmla="*/ 1667 h 1397"/>
                              <a:gd name="T80" fmla="+- 0 5840 1021"/>
                              <a:gd name="T81" fmla="*/ T80 w 4820"/>
                              <a:gd name="T82" fmla="+- 0 992 286"/>
                              <a:gd name="T83" fmla="*/ 992 h 1397"/>
                              <a:gd name="T84" fmla="+- 0 5840 1021"/>
                              <a:gd name="T85" fmla="*/ T84 w 4820"/>
                              <a:gd name="T86" fmla="+- 0 977 286"/>
                              <a:gd name="T87" fmla="*/ 977 h 1397"/>
                              <a:gd name="T88" fmla="+- 0 5840 1021"/>
                              <a:gd name="T89" fmla="*/ T88 w 4820"/>
                              <a:gd name="T90" fmla="+- 0 286 286"/>
                              <a:gd name="T91" fmla="*/ 286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20" h="1397">
                                <a:moveTo>
                                  <a:pt x="4819" y="0"/>
                                </a:moveTo>
                                <a:lnTo>
                                  <a:pt x="4804" y="0"/>
                                </a:lnTo>
                                <a:lnTo>
                                  <a:pt x="4804" y="691"/>
                                </a:lnTo>
                                <a:lnTo>
                                  <a:pt x="4804" y="706"/>
                                </a:lnTo>
                                <a:lnTo>
                                  <a:pt x="4804" y="1381"/>
                                </a:lnTo>
                                <a:lnTo>
                                  <a:pt x="15" y="1381"/>
                                </a:lnTo>
                                <a:lnTo>
                                  <a:pt x="15" y="706"/>
                                </a:lnTo>
                                <a:lnTo>
                                  <a:pt x="4804" y="706"/>
                                </a:lnTo>
                                <a:lnTo>
                                  <a:pt x="4804" y="691"/>
                                </a:lnTo>
                                <a:lnTo>
                                  <a:pt x="15" y="691"/>
                                </a:lnTo>
                                <a:lnTo>
                                  <a:pt x="15" y="0"/>
                                </a:lnTo>
                                <a:lnTo>
                                  <a:pt x="0" y="0"/>
                                </a:lnTo>
                                <a:lnTo>
                                  <a:pt x="0" y="691"/>
                                </a:lnTo>
                                <a:lnTo>
                                  <a:pt x="0" y="706"/>
                                </a:lnTo>
                                <a:lnTo>
                                  <a:pt x="0" y="1381"/>
                                </a:lnTo>
                                <a:lnTo>
                                  <a:pt x="0" y="1396"/>
                                </a:lnTo>
                                <a:lnTo>
                                  <a:pt x="15" y="1396"/>
                                </a:lnTo>
                                <a:lnTo>
                                  <a:pt x="4804" y="1396"/>
                                </a:lnTo>
                                <a:lnTo>
                                  <a:pt x="4819" y="1396"/>
                                </a:lnTo>
                                <a:lnTo>
                                  <a:pt x="4819" y="1381"/>
                                </a:lnTo>
                                <a:lnTo>
                                  <a:pt x="4819" y="706"/>
                                </a:lnTo>
                                <a:lnTo>
                                  <a:pt x="4819" y="691"/>
                                </a:lnTo>
                                <a:lnTo>
                                  <a:pt x="481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 name="Text Box 6"/>
                        <wps:cNvSpPr txBox="1">
                          <a:spLocks noChangeArrowheads="1"/>
                        </wps:cNvSpPr>
                        <wps:spPr bwMode="auto">
                          <a:xfrm>
                            <a:off x="1028" y="293"/>
                            <a:ext cx="4805" cy="691"/>
                          </a:xfrm>
                          <a:prstGeom prst="rect">
                            <a:avLst/>
                          </a:prstGeom>
                          <a:noFill/>
                          <a:ln w="9533">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78A0B0" w14:textId="77777777" w:rsidR="00B92AC8" w:rsidRPr="000F1EDC" w:rsidRDefault="00B92AC8" w:rsidP="00B92AC8">
                              <w:pPr>
                                <w:spacing w:before="122"/>
                                <w:ind w:left="98"/>
                                <w:rPr>
                                  <w:sz w:val="22"/>
                                  <w:szCs w:val="22"/>
                                </w:rPr>
                              </w:pPr>
                              <w:r w:rsidRPr="000F1EDC">
                                <w:rPr>
                                  <w:sz w:val="22"/>
                                  <w:szCs w:val="22"/>
                                </w:rPr>
                                <w:t>Parent or Carer’s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A7B52" id="Group 5" o:spid="_x0000_s1026" style="position:absolute;margin-left:51.05pt;margin-top:14.3pt;width:241pt;height:69.85pt;z-index:-251657216;mso-wrap-distance-left:0;mso-wrap-distance-right:0;mso-position-horizontal-relative:page" coordorigin="1020,286" coordsize="4820,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">
                <v:shape id="Freeform 7" o:spid="_x0000_s1027" style="position:absolute;left:1020;top:286;width:4820;height:1397;visibility:visible;mso-wrap-style:square;v-text-anchor:top" coordsize="4820,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" path="m4819,r-15,l4804,691r,15l4804,1381r-4789,l15,706r4789,l4804,691,15,691,15,,,,,691r,15l,1381r,15l15,1396r4789,l4819,1396r,-15l4819,706r,-15l4819,xe" fillcolor="black" stroked="f">
                  <v:path arrowok="t" o:connecttype="custom" o:connectlocs="4819,286;4804,286;4804,977;4804,992;4804,1667;15,1667;15,992;4804,992;4804,977;15,977;15,286;0,286;0,977;0,992;0,1667;0,1682;15,1682;4804,1682;4819,1682;4819,1667;4819,992;4819,977;4819,286" o:connectangles="0,0,0,0,0,0,0,0,0,0,0,0,0,0,0,0,0,0,0,0,0,0,0"/>
                </v:shape>
                <v:shapetype id="_x0000_t202" coordsize="21600,21600" o:spt="202" path="m,l,21600r21600,l21600,xe">
                  <v:stroke joinstyle="miter"/>
                  <v:path gradientshapeok="t" o:connecttype="rect"/>
                </v:shapetype>
                <v:shape id="Text Box 6" o:spid="_x0000_s1028" type="#_x0000_t202" style="position:absolute;left:1028;top:293;width:4805;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" filled="f" strokeweight=".26481mm">
                  <v:textbox inset="0,0,0,0">
                    <w:txbxContent>
                      <w:p w14:paraId="0378A0B0" w14:textId="77777777" w:rsidR="00B92AC8" w:rsidRPr="000F1EDC" w:rsidRDefault="00B92AC8" w:rsidP="00B92AC8">
                        <w:pPr>
                          <w:spacing w:before="122"/>
                          <w:ind w:left="98"/>
                          <w:rPr>
                            <w:sz w:val="22"/>
                            <w:szCs w:val="22"/>
                          </w:rPr>
                        </w:pPr>
                        <w:r w:rsidRPr="000F1EDC">
                          <w:rPr>
                            <w:sz w:val="22"/>
                            <w:szCs w:val="22"/>
                          </w:rPr>
                          <w:t>Parent or Carer’s signature:</w:t>
                        </w:r>
                      </w:p>
                    </w:txbxContent>
                  </v:textbox>
                </v:shape>
                <w10:wrap type="topAndBottom" anchorx="page"/>
              </v:group>
            </w:pict>
          </mc:Fallback>
        </mc:AlternateContent>
      </w:r>
      <w:r w:rsidRPr="000F1EDC">
        <w:rPr>
          <w:noProof/>
          <w:sz w:val="22"/>
          <w:szCs w:val="22"/>
        </w:rPr>
        <mc:AlternateContent>
          <mc:Choice Requires="wpg">
            <w:drawing>
              <wp:anchor distT="0" distB="0" distL="0" distR="0" simplePos="0" relativeHeight="251660288" behindDoc="1" locked="0" layoutInCell="1" allowOverlap="1" wp14:anchorId="056C3A35" wp14:editId="2401BE86">
                <wp:simplePos x="0" y="0"/>
                <wp:positionH relativeFrom="page">
                  <wp:posOffset>5157470</wp:posOffset>
                </wp:positionH>
                <wp:positionV relativeFrom="paragraph">
                  <wp:posOffset>181610</wp:posOffset>
                </wp:positionV>
                <wp:extent cx="1783080" cy="88709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887095"/>
                          <a:chOff x="8122" y="286"/>
                          <a:chExt cx="2808" cy="1397"/>
                        </a:xfrm>
                      </wpg:grpSpPr>
                      <wps:wsp>
                        <wps:cNvPr id="5" name="Freeform 4"/>
                        <wps:cNvSpPr>
                          <a:spLocks/>
                        </wps:cNvSpPr>
                        <wps:spPr bwMode="auto">
                          <a:xfrm>
                            <a:off x="8121" y="286"/>
                            <a:ext cx="2808" cy="1397"/>
                          </a:xfrm>
                          <a:custGeom>
                            <a:avLst/>
                            <a:gdLst>
                              <a:gd name="T0" fmla="+- 0 10929 8122"/>
                              <a:gd name="T1" fmla="*/ T0 w 2808"/>
                              <a:gd name="T2" fmla="+- 0 286 286"/>
                              <a:gd name="T3" fmla="*/ 286 h 1397"/>
                              <a:gd name="T4" fmla="+- 0 10914 8122"/>
                              <a:gd name="T5" fmla="*/ T4 w 2808"/>
                              <a:gd name="T6" fmla="+- 0 286 286"/>
                              <a:gd name="T7" fmla="*/ 286 h 1397"/>
                              <a:gd name="T8" fmla="+- 0 10914 8122"/>
                              <a:gd name="T9" fmla="*/ T8 w 2808"/>
                              <a:gd name="T10" fmla="+- 0 977 286"/>
                              <a:gd name="T11" fmla="*/ 977 h 1397"/>
                              <a:gd name="T12" fmla="+- 0 10914 8122"/>
                              <a:gd name="T13" fmla="*/ T12 w 2808"/>
                              <a:gd name="T14" fmla="+- 0 992 286"/>
                              <a:gd name="T15" fmla="*/ 992 h 1397"/>
                              <a:gd name="T16" fmla="+- 0 10914 8122"/>
                              <a:gd name="T17" fmla="*/ T16 w 2808"/>
                              <a:gd name="T18" fmla="+- 0 1667 286"/>
                              <a:gd name="T19" fmla="*/ 1667 h 1397"/>
                              <a:gd name="T20" fmla="+- 0 8137 8122"/>
                              <a:gd name="T21" fmla="*/ T20 w 2808"/>
                              <a:gd name="T22" fmla="+- 0 1667 286"/>
                              <a:gd name="T23" fmla="*/ 1667 h 1397"/>
                              <a:gd name="T24" fmla="+- 0 8137 8122"/>
                              <a:gd name="T25" fmla="*/ T24 w 2808"/>
                              <a:gd name="T26" fmla="+- 0 992 286"/>
                              <a:gd name="T27" fmla="*/ 992 h 1397"/>
                              <a:gd name="T28" fmla="+- 0 10914 8122"/>
                              <a:gd name="T29" fmla="*/ T28 w 2808"/>
                              <a:gd name="T30" fmla="+- 0 992 286"/>
                              <a:gd name="T31" fmla="*/ 992 h 1397"/>
                              <a:gd name="T32" fmla="+- 0 10914 8122"/>
                              <a:gd name="T33" fmla="*/ T32 w 2808"/>
                              <a:gd name="T34" fmla="+- 0 977 286"/>
                              <a:gd name="T35" fmla="*/ 977 h 1397"/>
                              <a:gd name="T36" fmla="+- 0 8137 8122"/>
                              <a:gd name="T37" fmla="*/ T36 w 2808"/>
                              <a:gd name="T38" fmla="+- 0 977 286"/>
                              <a:gd name="T39" fmla="*/ 977 h 1397"/>
                              <a:gd name="T40" fmla="+- 0 8137 8122"/>
                              <a:gd name="T41" fmla="*/ T40 w 2808"/>
                              <a:gd name="T42" fmla="+- 0 286 286"/>
                              <a:gd name="T43" fmla="*/ 286 h 1397"/>
                              <a:gd name="T44" fmla="+- 0 8122 8122"/>
                              <a:gd name="T45" fmla="*/ T44 w 2808"/>
                              <a:gd name="T46" fmla="+- 0 286 286"/>
                              <a:gd name="T47" fmla="*/ 286 h 1397"/>
                              <a:gd name="T48" fmla="+- 0 8122 8122"/>
                              <a:gd name="T49" fmla="*/ T48 w 2808"/>
                              <a:gd name="T50" fmla="+- 0 977 286"/>
                              <a:gd name="T51" fmla="*/ 977 h 1397"/>
                              <a:gd name="T52" fmla="+- 0 8122 8122"/>
                              <a:gd name="T53" fmla="*/ T52 w 2808"/>
                              <a:gd name="T54" fmla="+- 0 992 286"/>
                              <a:gd name="T55" fmla="*/ 992 h 1397"/>
                              <a:gd name="T56" fmla="+- 0 8122 8122"/>
                              <a:gd name="T57" fmla="*/ T56 w 2808"/>
                              <a:gd name="T58" fmla="+- 0 1667 286"/>
                              <a:gd name="T59" fmla="*/ 1667 h 1397"/>
                              <a:gd name="T60" fmla="+- 0 8122 8122"/>
                              <a:gd name="T61" fmla="*/ T60 w 2808"/>
                              <a:gd name="T62" fmla="+- 0 1682 286"/>
                              <a:gd name="T63" fmla="*/ 1682 h 1397"/>
                              <a:gd name="T64" fmla="+- 0 8137 8122"/>
                              <a:gd name="T65" fmla="*/ T64 w 2808"/>
                              <a:gd name="T66" fmla="+- 0 1682 286"/>
                              <a:gd name="T67" fmla="*/ 1682 h 1397"/>
                              <a:gd name="T68" fmla="+- 0 10914 8122"/>
                              <a:gd name="T69" fmla="*/ T68 w 2808"/>
                              <a:gd name="T70" fmla="+- 0 1682 286"/>
                              <a:gd name="T71" fmla="*/ 1682 h 1397"/>
                              <a:gd name="T72" fmla="+- 0 10929 8122"/>
                              <a:gd name="T73" fmla="*/ T72 w 2808"/>
                              <a:gd name="T74" fmla="+- 0 1682 286"/>
                              <a:gd name="T75" fmla="*/ 1682 h 1397"/>
                              <a:gd name="T76" fmla="+- 0 10929 8122"/>
                              <a:gd name="T77" fmla="*/ T76 w 2808"/>
                              <a:gd name="T78" fmla="+- 0 1667 286"/>
                              <a:gd name="T79" fmla="*/ 1667 h 1397"/>
                              <a:gd name="T80" fmla="+- 0 10929 8122"/>
                              <a:gd name="T81" fmla="*/ T80 w 2808"/>
                              <a:gd name="T82" fmla="+- 0 992 286"/>
                              <a:gd name="T83" fmla="*/ 992 h 1397"/>
                              <a:gd name="T84" fmla="+- 0 10929 8122"/>
                              <a:gd name="T85" fmla="*/ T84 w 2808"/>
                              <a:gd name="T86" fmla="+- 0 977 286"/>
                              <a:gd name="T87" fmla="*/ 977 h 1397"/>
                              <a:gd name="T88" fmla="+- 0 10929 8122"/>
                              <a:gd name="T89" fmla="*/ T88 w 2808"/>
                              <a:gd name="T90" fmla="+- 0 286 286"/>
                              <a:gd name="T91" fmla="*/ 286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08" h="1397">
                                <a:moveTo>
                                  <a:pt x="2807" y="0"/>
                                </a:moveTo>
                                <a:lnTo>
                                  <a:pt x="2792" y="0"/>
                                </a:lnTo>
                                <a:lnTo>
                                  <a:pt x="2792" y="691"/>
                                </a:lnTo>
                                <a:lnTo>
                                  <a:pt x="2792" y="706"/>
                                </a:lnTo>
                                <a:lnTo>
                                  <a:pt x="2792" y="1381"/>
                                </a:lnTo>
                                <a:lnTo>
                                  <a:pt x="15" y="1381"/>
                                </a:lnTo>
                                <a:lnTo>
                                  <a:pt x="15" y="706"/>
                                </a:lnTo>
                                <a:lnTo>
                                  <a:pt x="2792" y="706"/>
                                </a:lnTo>
                                <a:lnTo>
                                  <a:pt x="2792" y="691"/>
                                </a:lnTo>
                                <a:lnTo>
                                  <a:pt x="15" y="691"/>
                                </a:lnTo>
                                <a:lnTo>
                                  <a:pt x="15" y="0"/>
                                </a:lnTo>
                                <a:lnTo>
                                  <a:pt x="0" y="0"/>
                                </a:lnTo>
                                <a:lnTo>
                                  <a:pt x="0" y="691"/>
                                </a:lnTo>
                                <a:lnTo>
                                  <a:pt x="0" y="706"/>
                                </a:lnTo>
                                <a:lnTo>
                                  <a:pt x="0" y="1381"/>
                                </a:lnTo>
                                <a:lnTo>
                                  <a:pt x="0" y="1396"/>
                                </a:lnTo>
                                <a:lnTo>
                                  <a:pt x="15" y="1396"/>
                                </a:lnTo>
                                <a:lnTo>
                                  <a:pt x="2792" y="1396"/>
                                </a:lnTo>
                                <a:lnTo>
                                  <a:pt x="2807" y="1396"/>
                                </a:lnTo>
                                <a:lnTo>
                                  <a:pt x="2807" y="1381"/>
                                </a:lnTo>
                                <a:lnTo>
                                  <a:pt x="2807" y="706"/>
                                </a:lnTo>
                                <a:lnTo>
                                  <a:pt x="2807" y="691"/>
                                </a:lnTo>
                                <a:lnTo>
                                  <a:pt x="280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8129" y="293"/>
                            <a:ext cx="2793" cy="691"/>
                          </a:xfrm>
                          <a:prstGeom prst="rect">
                            <a:avLst/>
                          </a:prstGeom>
                          <a:noFill/>
                          <a:ln w="9533">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CB48A1" w14:textId="77777777" w:rsidR="00B92AC8" w:rsidRPr="000F1EDC" w:rsidRDefault="00B92AC8" w:rsidP="00B92AC8">
                              <w:pPr>
                                <w:spacing w:before="50"/>
                                <w:ind w:left="98"/>
                                <w:rPr>
                                  <w:sz w:val="22"/>
                                  <w:szCs w:val="22"/>
                                </w:rPr>
                              </w:pPr>
                              <w:r w:rsidRPr="000F1EDC">
                                <w:rPr>
                                  <w:sz w:val="22"/>
                                  <w:szCs w:val="22"/>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C3A35" id="Group 2" o:spid="_x0000_s1029" style="position:absolute;margin-left:406.1pt;margin-top:14.3pt;width:140.4pt;height:69.85pt;z-index:-251656192;mso-wrap-distance-left:0;mso-wrap-distance-right:0;mso-position-horizontal-relative:page" coordorigin="8122,286" coordsize="280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">
                <v:shape id="Freeform 4" o:spid="_x0000_s1030" style="position:absolute;left:8121;top:286;width:2808;height:1397;visibility:visible;mso-wrap-style:square;v-text-anchor:top" coordsize="280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" path="m2807,r-15,l2792,691r,15l2792,1381r-2777,l15,706r2777,l2792,691,15,691,15,,,,,691r,15l,1381r,15l15,1396r2777,l2807,1396r,-15l2807,706r,-15l2807,xe" fillcolor="black" stroked="f">
                  <v:path arrowok="t" o:connecttype="custom" o:connectlocs="2807,286;2792,286;2792,977;2792,992;2792,1667;15,1667;15,992;2792,992;2792,977;15,977;15,286;0,286;0,977;0,992;0,1667;0,1682;15,1682;2792,1682;2807,1682;2807,1667;2807,992;2807,977;2807,286" o:connectangles="0,0,0,0,0,0,0,0,0,0,0,0,0,0,0,0,0,0,0,0,0,0,0"/>
                </v:shape>
                <v:shape id="Text Box 3" o:spid="_x0000_s1031" type="#_x0000_t202" style="position:absolute;left:8129;top:293;width:279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" filled="f" strokeweight=".26481mm">
                  <v:textbox inset="0,0,0,0">
                    <w:txbxContent>
                      <w:p w14:paraId="6BCB48A1" w14:textId="77777777" w:rsidR="00B92AC8" w:rsidRPr="000F1EDC" w:rsidRDefault="00B92AC8" w:rsidP="00B92AC8">
                        <w:pPr>
                          <w:spacing w:before="50"/>
                          <w:ind w:left="98"/>
                          <w:rPr>
                            <w:sz w:val="22"/>
                            <w:szCs w:val="22"/>
                          </w:rPr>
                        </w:pPr>
                        <w:r w:rsidRPr="000F1EDC">
                          <w:rPr>
                            <w:sz w:val="22"/>
                            <w:szCs w:val="22"/>
                          </w:rPr>
                          <w:t>Date:</w:t>
                        </w:r>
                      </w:p>
                    </w:txbxContent>
                  </v:textbox>
                </v:shape>
                <w10:wrap type="topAndBottom" anchorx="page"/>
              </v:group>
            </w:pict>
          </mc:Fallback>
        </mc:AlternateContent>
      </w:r>
    </w:p>
    <w:p w14:paraId="2A094964" w14:textId="77777777" w:rsidR="00B92AC8" w:rsidRPr="00164402" w:rsidRDefault="00B92AC8" w:rsidP="00B92AC8">
      <w:pPr>
        <w:pStyle w:val="BodyText"/>
        <w:rPr>
          <w:sz w:val="22"/>
          <w:szCs w:val="22"/>
        </w:rPr>
      </w:pPr>
    </w:p>
    <w:p w14:paraId="523D7349" w14:textId="77777777" w:rsidR="00B92AC8" w:rsidRPr="00345430" w:rsidRDefault="00B92AC8" w:rsidP="00B92AC8">
      <w:pPr>
        <w:pStyle w:val="Heading3"/>
        <w:spacing w:before="106" w:line="235" w:lineRule="auto"/>
        <w:rPr>
          <w:rFonts w:ascii="Lato" w:hAnsi="Lato"/>
          <w:color w:val="auto"/>
          <w:sz w:val="22"/>
          <w:szCs w:val="22"/>
        </w:rPr>
      </w:pPr>
      <w:r w:rsidRPr="00345430">
        <w:rPr>
          <w:rFonts w:ascii="Lato" w:hAnsi="Lato"/>
          <w:color w:val="auto"/>
          <w:sz w:val="22"/>
          <w:szCs w:val="22"/>
        </w:rPr>
        <w:t>Please complete and return this form with the necessary supporting documentation to:</w:t>
      </w:r>
    </w:p>
    <w:p w14:paraId="1A7CA046" w14:textId="659F0AF2" w:rsidR="00B92AC8" w:rsidRPr="00BB7F4C" w:rsidRDefault="00B92AC8" w:rsidP="00B36BD1">
      <w:pPr>
        <w:pStyle w:val="BodyText"/>
        <w:ind w:left="720"/>
        <w:rPr>
          <w:i/>
          <w:sz w:val="22"/>
          <w:szCs w:val="22"/>
          <w:highlight w:val="yellow"/>
        </w:rPr>
      </w:pPr>
      <w:r w:rsidRPr="00BB7F4C">
        <w:rPr>
          <w:i/>
          <w:sz w:val="22"/>
          <w:szCs w:val="22"/>
          <w:highlight w:val="yellow"/>
        </w:rPr>
        <w:t>Insert the Headteacher's name</w:t>
      </w:r>
      <w:r w:rsidR="005A771F">
        <w:rPr>
          <w:i/>
          <w:sz w:val="22"/>
          <w:szCs w:val="22"/>
          <w:highlight w:val="yellow"/>
        </w:rPr>
        <w:t>, email</w:t>
      </w:r>
      <w:r w:rsidRPr="00BB7F4C">
        <w:rPr>
          <w:i/>
          <w:sz w:val="22"/>
          <w:szCs w:val="22"/>
          <w:highlight w:val="yellow"/>
        </w:rPr>
        <w:t xml:space="preserve"> and Academy address </w:t>
      </w:r>
    </w:p>
    <w:p w14:paraId="3A1D4E5C" w14:textId="091A9268" w:rsidR="00B92AC8" w:rsidRPr="00BB7F4C" w:rsidRDefault="00B92AC8" w:rsidP="00B36BD1">
      <w:pPr>
        <w:pStyle w:val="BodyText"/>
        <w:ind w:left="720"/>
        <w:rPr>
          <w:sz w:val="22"/>
          <w:szCs w:val="22"/>
          <w:highlight w:val="yellow"/>
        </w:rPr>
      </w:pPr>
      <w:r w:rsidRPr="00BB7F4C">
        <w:rPr>
          <w:sz w:val="22"/>
          <w:szCs w:val="22"/>
          <w:highlight w:val="yellow"/>
        </w:rPr>
        <w:t xml:space="preserve">To the Headteacher’s PA or Administrator  </w:t>
      </w:r>
    </w:p>
    <w:p w14:paraId="1153EA5A" w14:textId="77777777" w:rsidR="00B92AC8" w:rsidRPr="00345430" w:rsidRDefault="00B92AC8" w:rsidP="00B36BD1">
      <w:pPr>
        <w:pStyle w:val="BodyText"/>
        <w:ind w:left="720"/>
        <w:rPr>
          <w:sz w:val="22"/>
          <w:szCs w:val="22"/>
        </w:rPr>
      </w:pPr>
      <w:r w:rsidRPr="00BB7F4C">
        <w:rPr>
          <w:sz w:val="22"/>
          <w:szCs w:val="22"/>
          <w:highlight w:val="yellow"/>
        </w:rPr>
        <w:t xml:space="preserve">For enquiries call – </w:t>
      </w:r>
      <w:r w:rsidRPr="00BB7F4C">
        <w:rPr>
          <w:i/>
          <w:sz w:val="22"/>
          <w:szCs w:val="22"/>
          <w:highlight w:val="yellow"/>
        </w:rPr>
        <w:t>Insert Academy’s number</w:t>
      </w:r>
    </w:p>
    <w:p w14:paraId="5B524ABF" w14:textId="77777777" w:rsidR="00B92AC8" w:rsidRPr="00164402" w:rsidRDefault="00B92AC8" w:rsidP="00B92AC8">
      <w:pPr>
        <w:pStyle w:val="BodyText"/>
        <w:rPr>
          <w:sz w:val="22"/>
          <w:szCs w:val="22"/>
        </w:rPr>
      </w:pPr>
    </w:p>
    <w:tbl>
      <w:tblPr>
        <w:tblW w:w="9864"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8"/>
        <w:gridCol w:w="6696"/>
      </w:tblGrid>
      <w:tr w:rsidR="00B92AC8" w:rsidRPr="00164402" w14:paraId="4D74198F" w14:textId="77777777" w:rsidTr="00C76A3B">
        <w:trPr>
          <w:trHeight w:val="359"/>
        </w:trPr>
        <w:tc>
          <w:tcPr>
            <w:tcW w:w="9864" w:type="dxa"/>
            <w:gridSpan w:val="2"/>
          </w:tcPr>
          <w:p w14:paraId="7F0A693C" w14:textId="77777777" w:rsidR="00B92AC8" w:rsidRPr="00164402" w:rsidRDefault="00B92AC8" w:rsidP="00C76A3B">
            <w:pPr>
              <w:pStyle w:val="TableParagraph"/>
              <w:ind w:left="3664" w:right="3787"/>
              <w:jc w:val="center"/>
              <w:rPr>
                <w:b/>
              </w:rPr>
            </w:pPr>
            <w:r w:rsidRPr="00164402">
              <w:rPr>
                <w:b/>
              </w:rPr>
              <w:t>Office use only</w:t>
            </w:r>
          </w:p>
        </w:tc>
      </w:tr>
      <w:tr w:rsidR="00B92AC8" w:rsidRPr="00164402" w14:paraId="3C80DAF1" w14:textId="77777777" w:rsidTr="00C76A3B">
        <w:trPr>
          <w:trHeight w:val="407"/>
        </w:trPr>
        <w:tc>
          <w:tcPr>
            <w:tcW w:w="3168" w:type="dxa"/>
          </w:tcPr>
          <w:p w14:paraId="7A05590A" w14:textId="77777777" w:rsidR="00B92AC8" w:rsidRPr="00164402" w:rsidRDefault="00B92AC8" w:rsidP="00C76A3B">
            <w:pPr>
              <w:pStyle w:val="TableParagraph"/>
              <w:ind w:left="104"/>
            </w:pPr>
            <w:r w:rsidRPr="00164402">
              <w:t>Date Received:</w:t>
            </w:r>
          </w:p>
        </w:tc>
        <w:tc>
          <w:tcPr>
            <w:tcW w:w="6696" w:type="dxa"/>
          </w:tcPr>
          <w:p w14:paraId="3A35C986" w14:textId="77777777" w:rsidR="00B92AC8" w:rsidRPr="00164402" w:rsidRDefault="00B92AC8" w:rsidP="00C76A3B">
            <w:pPr>
              <w:pStyle w:val="TableParagraph"/>
            </w:pPr>
          </w:p>
        </w:tc>
      </w:tr>
      <w:tr w:rsidR="00B92AC8" w:rsidRPr="00164402" w14:paraId="7BCA22B0" w14:textId="77777777" w:rsidTr="00C76A3B">
        <w:trPr>
          <w:trHeight w:val="499"/>
        </w:trPr>
        <w:tc>
          <w:tcPr>
            <w:tcW w:w="3168" w:type="dxa"/>
          </w:tcPr>
          <w:p w14:paraId="365C3168" w14:textId="77777777" w:rsidR="00B92AC8" w:rsidRPr="00164402" w:rsidRDefault="00B92AC8" w:rsidP="00C76A3B">
            <w:pPr>
              <w:pStyle w:val="TableParagraph"/>
              <w:ind w:left="104"/>
            </w:pPr>
            <w:r w:rsidRPr="00164402">
              <w:t>Received by:</w:t>
            </w:r>
          </w:p>
        </w:tc>
        <w:tc>
          <w:tcPr>
            <w:tcW w:w="6696" w:type="dxa"/>
          </w:tcPr>
          <w:p w14:paraId="09E0452A" w14:textId="77777777" w:rsidR="00B92AC8" w:rsidRPr="00164402" w:rsidRDefault="00B92AC8" w:rsidP="00C76A3B">
            <w:pPr>
              <w:pStyle w:val="TableParagraph"/>
            </w:pPr>
          </w:p>
        </w:tc>
      </w:tr>
      <w:tr w:rsidR="00B92AC8" w:rsidRPr="00164402" w14:paraId="27CC8D72" w14:textId="77777777" w:rsidTr="00C76A3B">
        <w:trPr>
          <w:trHeight w:val="393"/>
        </w:trPr>
        <w:tc>
          <w:tcPr>
            <w:tcW w:w="3168" w:type="dxa"/>
          </w:tcPr>
          <w:p w14:paraId="14A1B041" w14:textId="77777777" w:rsidR="00B92AC8" w:rsidRPr="00164402" w:rsidRDefault="00B92AC8" w:rsidP="00C76A3B">
            <w:pPr>
              <w:pStyle w:val="TableParagraph"/>
              <w:ind w:left="104"/>
            </w:pPr>
            <w:r w:rsidRPr="00164402">
              <w:t>Approved?</w:t>
            </w:r>
          </w:p>
        </w:tc>
        <w:tc>
          <w:tcPr>
            <w:tcW w:w="6696" w:type="dxa"/>
          </w:tcPr>
          <w:p w14:paraId="19F359E6" w14:textId="77777777" w:rsidR="00B92AC8" w:rsidRPr="00164402" w:rsidRDefault="00B92AC8" w:rsidP="00C76A3B">
            <w:pPr>
              <w:pStyle w:val="TableParagraph"/>
              <w:tabs>
                <w:tab w:val="left" w:pos="4241"/>
              </w:tabs>
              <w:ind w:left="103"/>
              <w:rPr>
                <w:i/>
              </w:rPr>
            </w:pPr>
            <w:r w:rsidRPr="00164402">
              <w:rPr>
                <w:position w:val="7"/>
              </w:rPr>
              <w:t>YES / NO</w:t>
            </w:r>
            <w:r w:rsidRPr="00164402">
              <w:rPr>
                <w:position w:val="7"/>
              </w:rPr>
              <w:tab/>
            </w:r>
            <w:r w:rsidRPr="00164402">
              <w:rPr>
                <w:i/>
              </w:rPr>
              <w:t>(delete as necessary)</w:t>
            </w:r>
          </w:p>
        </w:tc>
      </w:tr>
      <w:tr w:rsidR="00B92AC8" w:rsidRPr="00164402" w14:paraId="1626100E" w14:textId="77777777" w:rsidTr="00C76A3B">
        <w:trPr>
          <w:trHeight w:val="415"/>
        </w:trPr>
        <w:tc>
          <w:tcPr>
            <w:tcW w:w="3168" w:type="dxa"/>
          </w:tcPr>
          <w:p w14:paraId="6D5B0D6D" w14:textId="77777777" w:rsidR="00B92AC8" w:rsidRPr="00164402" w:rsidRDefault="00B92AC8" w:rsidP="00C76A3B">
            <w:pPr>
              <w:pStyle w:val="TableParagraph"/>
              <w:ind w:left="104"/>
            </w:pPr>
            <w:r w:rsidRPr="00164402">
              <w:t>Approval Date:</w:t>
            </w:r>
          </w:p>
        </w:tc>
        <w:tc>
          <w:tcPr>
            <w:tcW w:w="6696" w:type="dxa"/>
          </w:tcPr>
          <w:p w14:paraId="591F0595" w14:textId="77777777" w:rsidR="00B92AC8" w:rsidRPr="00164402" w:rsidRDefault="00B92AC8" w:rsidP="00C76A3B">
            <w:pPr>
              <w:pStyle w:val="TableParagraph"/>
            </w:pPr>
          </w:p>
        </w:tc>
      </w:tr>
      <w:tr w:rsidR="00B92AC8" w:rsidRPr="00164402" w14:paraId="2A7C64AD" w14:textId="77777777" w:rsidTr="00C76A3B">
        <w:trPr>
          <w:trHeight w:val="406"/>
        </w:trPr>
        <w:tc>
          <w:tcPr>
            <w:tcW w:w="3168" w:type="dxa"/>
          </w:tcPr>
          <w:p w14:paraId="4D42A447" w14:textId="77777777" w:rsidR="00B92AC8" w:rsidRPr="00164402" w:rsidRDefault="00B92AC8" w:rsidP="00C76A3B">
            <w:pPr>
              <w:pStyle w:val="TableParagraph"/>
              <w:ind w:left="104"/>
            </w:pPr>
            <w:r w:rsidRPr="00164402">
              <w:t>Approved by (name):</w:t>
            </w:r>
          </w:p>
        </w:tc>
        <w:tc>
          <w:tcPr>
            <w:tcW w:w="6696" w:type="dxa"/>
          </w:tcPr>
          <w:p w14:paraId="10A524AB" w14:textId="77777777" w:rsidR="00B92AC8" w:rsidRPr="00164402" w:rsidRDefault="00B92AC8" w:rsidP="00C76A3B">
            <w:pPr>
              <w:pStyle w:val="TableParagraph"/>
            </w:pPr>
          </w:p>
        </w:tc>
      </w:tr>
      <w:tr w:rsidR="00B92AC8" w:rsidRPr="00164402" w14:paraId="6A0591AE" w14:textId="77777777" w:rsidTr="00C76A3B">
        <w:trPr>
          <w:trHeight w:val="412"/>
        </w:trPr>
        <w:tc>
          <w:tcPr>
            <w:tcW w:w="3168" w:type="dxa"/>
          </w:tcPr>
          <w:p w14:paraId="012F0F4D" w14:textId="77777777" w:rsidR="00B92AC8" w:rsidRPr="00164402" w:rsidRDefault="00B92AC8" w:rsidP="00C76A3B">
            <w:pPr>
              <w:pStyle w:val="TableParagraph"/>
              <w:ind w:left="104"/>
            </w:pPr>
            <w:r w:rsidRPr="00164402">
              <w:t>Approved by (Position):</w:t>
            </w:r>
          </w:p>
        </w:tc>
        <w:tc>
          <w:tcPr>
            <w:tcW w:w="6696" w:type="dxa"/>
          </w:tcPr>
          <w:p w14:paraId="056AB745" w14:textId="77777777" w:rsidR="00B92AC8" w:rsidRPr="00164402" w:rsidRDefault="00B92AC8" w:rsidP="00C76A3B">
            <w:pPr>
              <w:pStyle w:val="TableParagraph"/>
            </w:pPr>
          </w:p>
        </w:tc>
      </w:tr>
      <w:tr w:rsidR="00B92AC8" w:rsidRPr="00164402" w14:paraId="7CCE2DCB" w14:textId="77777777" w:rsidTr="00C76A3B">
        <w:trPr>
          <w:trHeight w:val="405"/>
        </w:trPr>
        <w:tc>
          <w:tcPr>
            <w:tcW w:w="3168" w:type="dxa"/>
          </w:tcPr>
          <w:p w14:paraId="72B2ADB6" w14:textId="77777777" w:rsidR="00B92AC8" w:rsidRPr="00164402" w:rsidRDefault="00B92AC8" w:rsidP="00C76A3B">
            <w:pPr>
              <w:pStyle w:val="TableParagraph"/>
              <w:ind w:left="104"/>
            </w:pPr>
            <w:r w:rsidRPr="00164402">
              <w:t>Sign &amp; Date:</w:t>
            </w:r>
          </w:p>
        </w:tc>
        <w:tc>
          <w:tcPr>
            <w:tcW w:w="6696" w:type="dxa"/>
          </w:tcPr>
          <w:p w14:paraId="4BBF167A" w14:textId="77777777" w:rsidR="00B92AC8" w:rsidRPr="00164402" w:rsidRDefault="00B92AC8" w:rsidP="00C76A3B">
            <w:pPr>
              <w:pStyle w:val="TableParagraph"/>
            </w:pPr>
          </w:p>
        </w:tc>
      </w:tr>
      <w:tr w:rsidR="00B92AC8" w:rsidRPr="00164402" w14:paraId="155FE94F" w14:textId="77777777" w:rsidTr="00C76A3B">
        <w:trPr>
          <w:trHeight w:val="355"/>
        </w:trPr>
        <w:tc>
          <w:tcPr>
            <w:tcW w:w="3168" w:type="dxa"/>
          </w:tcPr>
          <w:p w14:paraId="0CBFBF08" w14:textId="77777777" w:rsidR="00B92AC8" w:rsidRPr="00164402" w:rsidRDefault="00B92AC8" w:rsidP="00C76A3B">
            <w:pPr>
              <w:pStyle w:val="TableParagraph"/>
              <w:ind w:left="104"/>
            </w:pPr>
            <w:r w:rsidRPr="00164402">
              <w:t>Finance Manager:</w:t>
            </w:r>
          </w:p>
        </w:tc>
        <w:tc>
          <w:tcPr>
            <w:tcW w:w="6696" w:type="dxa"/>
          </w:tcPr>
          <w:p w14:paraId="33105A2B" w14:textId="77777777" w:rsidR="00B92AC8" w:rsidRPr="00164402" w:rsidRDefault="00B92AC8" w:rsidP="00C76A3B">
            <w:pPr>
              <w:pStyle w:val="TableParagraph"/>
            </w:pPr>
          </w:p>
        </w:tc>
      </w:tr>
      <w:tr w:rsidR="00B92AC8" w:rsidRPr="00164402" w14:paraId="3823185D" w14:textId="77777777" w:rsidTr="00C76A3B">
        <w:trPr>
          <w:trHeight w:val="517"/>
        </w:trPr>
        <w:tc>
          <w:tcPr>
            <w:tcW w:w="3168" w:type="dxa"/>
          </w:tcPr>
          <w:p w14:paraId="1B862C55" w14:textId="77777777" w:rsidR="00B92AC8" w:rsidRPr="00164402" w:rsidRDefault="00B92AC8" w:rsidP="00C76A3B">
            <w:pPr>
              <w:pStyle w:val="TableParagraph"/>
              <w:ind w:left="104"/>
            </w:pPr>
            <w:r w:rsidRPr="00164402">
              <w:t>Sign &amp; Date:</w:t>
            </w:r>
          </w:p>
        </w:tc>
        <w:tc>
          <w:tcPr>
            <w:tcW w:w="6696" w:type="dxa"/>
          </w:tcPr>
          <w:p w14:paraId="055F67F0" w14:textId="77777777" w:rsidR="00B92AC8" w:rsidRPr="00164402" w:rsidRDefault="00B92AC8" w:rsidP="00C76A3B">
            <w:pPr>
              <w:pStyle w:val="TableParagraph"/>
            </w:pPr>
          </w:p>
        </w:tc>
      </w:tr>
      <w:tr w:rsidR="00B92AC8" w:rsidRPr="00164402" w14:paraId="7B8EADC4" w14:textId="77777777" w:rsidTr="00C76A3B">
        <w:trPr>
          <w:trHeight w:val="517"/>
        </w:trPr>
        <w:tc>
          <w:tcPr>
            <w:tcW w:w="3168" w:type="dxa"/>
          </w:tcPr>
          <w:p w14:paraId="356A67C6" w14:textId="77777777" w:rsidR="00B92AC8" w:rsidRPr="00164402" w:rsidRDefault="00B92AC8" w:rsidP="00C76A3B">
            <w:pPr>
              <w:pStyle w:val="TableParagraph"/>
              <w:ind w:left="104"/>
            </w:pPr>
            <w:r>
              <w:t>Outcome of application confirmed to applicant</w:t>
            </w:r>
          </w:p>
        </w:tc>
        <w:tc>
          <w:tcPr>
            <w:tcW w:w="6696" w:type="dxa"/>
          </w:tcPr>
          <w:p w14:paraId="4E1BF56A" w14:textId="77777777" w:rsidR="00B92AC8" w:rsidRDefault="00B92AC8" w:rsidP="00C76A3B">
            <w:pPr>
              <w:pStyle w:val="TableParagraph"/>
            </w:pPr>
            <w:r>
              <w:t xml:space="preserve">By                                                       On </w:t>
            </w:r>
          </w:p>
          <w:p w14:paraId="21A2BF39" w14:textId="784FF12E" w:rsidR="00B92AC8" w:rsidRPr="007C295C" w:rsidRDefault="00B92AC8" w:rsidP="00C76A3B">
            <w:pPr>
              <w:pStyle w:val="TableParagraph"/>
              <w:rPr>
                <w:i/>
                <w:iCs/>
                <w:sz w:val="18"/>
                <w:szCs w:val="18"/>
              </w:rPr>
            </w:pPr>
            <w:r w:rsidRPr="007C295C">
              <w:rPr>
                <w:i/>
                <w:iCs/>
                <w:sz w:val="18"/>
                <w:szCs w:val="18"/>
              </w:rPr>
              <w:t xml:space="preserve">(name)                                            </w:t>
            </w:r>
            <w:r w:rsidR="007C295C">
              <w:rPr>
                <w:i/>
                <w:iCs/>
                <w:sz w:val="18"/>
                <w:szCs w:val="18"/>
              </w:rPr>
              <w:t xml:space="preserve">             </w:t>
            </w:r>
            <w:r w:rsidRPr="007C295C">
              <w:rPr>
                <w:i/>
                <w:iCs/>
                <w:sz w:val="18"/>
                <w:szCs w:val="18"/>
              </w:rPr>
              <w:t xml:space="preserve">    (date)</w:t>
            </w:r>
          </w:p>
        </w:tc>
      </w:tr>
    </w:tbl>
    <w:p w14:paraId="2BAD4405" w14:textId="77777777" w:rsidR="00B92AC8" w:rsidRPr="00164402" w:rsidRDefault="00B92AC8" w:rsidP="00B92AC8">
      <w:pPr>
        <w:spacing w:after="0" w:line="240" w:lineRule="auto"/>
        <w:rPr>
          <w:sz w:val="22"/>
          <w:szCs w:val="22"/>
        </w:rPr>
      </w:pPr>
    </w:p>
    <w:p w14:paraId="073BD01B" w14:textId="31174B8F" w:rsidR="00B92AC8" w:rsidRPr="00627298" w:rsidRDefault="00B92AC8" w:rsidP="00C0218B">
      <w:pPr>
        <w:rPr>
          <w:sz w:val="22"/>
          <w:szCs w:val="22"/>
        </w:rPr>
      </w:pPr>
    </w:p>
    <w:sectPr w:rsidR="00B92AC8" w:rsidRPr="00627298" w:rsidSect="00025F74">
      <w:headerReference w:type="even" r:id="rId11"/>
      <w:headerReference w:type="default" r:id="rId12"/>
      <w:footerReference w:type="even" r:id="rId13"/>
      <w:footerReference w:type="default" r:id="rId14"/>
      <w:headerReference w:type="first" r:id="rId15"/>
      <w:footerReference w:type="first" r:id="rId16"/>
      <w:pgSz w:w="11894" w:h="16819"/>
      <w:pgMar w:top="2552" w:right="1404" w:bottom="850" w:left="850" w:header="316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F2539" w14:textId="77777777" w:rsidR="00E80D79" w:rsidRDefault="00E80D79" w:rsidP="00E074B7">
      <w:r>
        <w:separator/>
      </w:r>
    </w:p>
  </w:endnote>
  <w:endnote w:type="continuationSeparator" w:id="0">
    <w:p w14:paraId="1F7E698A" w14:textId="77777777" w:rsidR="00E80D79" w:rsidRDefault="00E80D79" w:rsidP="00E0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aleway">
    <w:altName w:val="Trebuchet MS"/>
    <w:panose1 w:val="020B0003030101060003"/>
    <w:charset w:val="00"/>
    <w:family w:val="swiss"/>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42B8" w14:textId="77777777" w:rsidR="00324C2B" w:rsidRDefault="00324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5C7E" w14:textId="559644E9" w:rsidR="00E074B7" w:rsidRPr="00287092" w:rsidRDefault="00287092" w:rsidP="00287092">
    <w:pPr>
      <w:pStyle w:val="Footer"/>
      <w:tabs>
        <w:tab w:val="clear" w:pos="9026"/>
        <w:tab w:val="right" w:pos="9639"/>
      </w:tabs>
      <w:rPr>
        <w:color w:val="404040" w:themeColor="text1" w:themeTint="BF"/>
        <w:sz w:val="16"/>
        <w:szCs w:val="16"/>
      </w:rPr>
    </w:pPr>
    <w:r w:rsidRPr="00287092">
      <w:rPr>
        <w:color w:val="404040" w:themeColor="text1" w:themeTint="BF"/>
        <w:sz w:val="16"/>
        <w:szCs w:val="16"/>
      </w:rPr>
      <w:tab/>
    </w:r>
  </w:p>
  <w:p w14:paraId="6DD73EC3" w14:textId="77777777" w:rsidR="00E074B7" w:rsidRDefault="00E07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A763" w14:textId="77777777" w:rsidR="00324C2B" w:rsidRDefault="0032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826E9" w14:textId="77777777" w:rsidR="00E80D79" w:rsidRDefault="00E80D79" w:rsidP="00E074B7">
      <w:r>
        <w:separator/>
      </w:r>
    </w:p>
  </w:footnote>
  <w:footnote w:type="continuationSeparator" w:id="0">
    <w:p w14:paraId="46C44E5A" w14:textId="77777777" w:rsidR="00E80D79" w:rsidRDefault="00E80D79" w:rsidP="00E0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3052" w14:textId="77777777" w:rsidR="007E3E7E" w:rsidRDefault="00E80D79" w:rsidP="00E074B7">
    <w:pPr>
      <w:pStyle w:val="Header"/>
    </w:pPr>
    <w:r>
      <w:rPr>
        <w:noProof/>
      </w:rPr>
      <w:pict w14:anchorId="2D5A6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1072;mso-position-horizontal:center;mso-position-horizontal-relative:margin;mso-position-vertical:center;mso-position-vertical-relative:margin" o:allowincell="f">
          <v:imagedata r:id="rId1" o:title="00136_109_PRIMARY SITE_letterhead v3 AW_WORD BG"/>
          <w10:wrap anchorx="margin" anchory="margin"/>
        </v:shape>
      </w:pict>
    </w:r>
    <w:r w:rsidR="00AF3266">
      <w:rPr>
        <w:noProof/>
        <w:lang w:val="en-US" w:eastAsia="en-US"/>
      </w:rPr>
      <w:drawing>
        <wp:anchor distT="0" distB="0" distL="114300" distR="114300" simplePos="0" relativeHeight="251662336" behindDoc="1" locked="0" layoutInCell="0" allowOverlap="1" wp14:anchorId="008F8DE1" wp14:editId="1E42B3CD">
          <wp:simplePos x="0" y="0"/>
          <wp:positionH relativeFrom="margin">
            <wp:align>center</wp:align>
          </wp:positionH>
          <wp:positionV relativeFrom="margin">
            <wp:align>center</wp:align>
          </wp:positionV>
          <wp:extent cx="7560310" cy="10692130"/>
          <wp:effectExtent l="0" t="0" r="0" b="0"/>
          <wp:wrapNone/>
          <wp:docPr id="7" name="Picture 7"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2FFB" w14:textId="77777777" w:rsidR="00E074B7" w:rsidRDefault="00E80D79" w:rsidP="00E074B7">
    <w:pPr>
      <w:pStyle w:val="Header"/>
    </w:pPr>
    <w:r>
      <w:rPr>
        <w:noProof/>
      </w:rPr>
      <w:pict w14:anchorId="7FF88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42.8pt;margin-top:-180.7pt;width:595.3pt;height:841.9pt;z-index:-251652096;mso-position-horizontal-relative:margin;mso-position-vertical-relative:margin" o:allowincell="f">
          <v:imagedata r:id="rId1" o:title="00136_109_PRIMARY SITE_letterhead v3 AW_WORD 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606F" w14:textId="77777777" w:rsidR="007E3E7E" w:rsidRDefault="00E80D79" w:rsidP="00E074B7">
    <w:pPr>
      <w:pStyle w:val="Header"/>
    </w:pPr>
    <w:r>
      <w:rPr>
        <w:noProof/>
      </w:rPr>
      <w:pict w14:anchorId="7CA32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0048;mso-position-horizontal:center;mso-position-horizontal-relative:margin;mso-position-vertical:center;mso-position-vertical-relative:margin" o:allowincell="f">
          <v:imagedata r:id="rId1" o:title="00136_109_PRIMARY SITE_letterhead v3 AW_WORD BG"/>
          <w10:wrap anchorx="margin" anchory="margin"/>
        </v:shape>
      </w:pict>
    </w:r>
    <w:r w:rsidR="00AF3266">
      <w:rPr>
        <w:noProof/>
        <w:lang w:val="en-US" w:eastAsia="en-US"/>
      </w:rPr>
      <w:drawing>
        <wp:anchor distT="0" distB="0" distL="114300" distR="114300" simplePos="0" relativeHeight="251663360" behindDoc="1" locked="0" layoutInCell="0" allowOverlap="1" wp14:anchorId="1AD4CF1D" wp14:editId="711A4B72">
          <wp:simplePos x="0" y="0"/>
          <wp:positionH relativeFrom="margin">
            <wp:align>center</wp:align>
          </wp:positionH>
          <wp:positionV relativeFrom="margin">
            <wp:align>center</wp:align>
          </wp:positionV>
          <wp:extent cx="7560310" cy="10692130"/>
          <wp:effectExtent l="0" t="0" r="0" b="0"/>
          <wp:wrapNone/>
          <wp:docPr id="8" name="Picture 8"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A6D"/>
    <w:multiLevelType w:val="hybridMultilevel"/>
    <w:tmpl w:val="D9E2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3F90"/>
    <w:multiLevelType w:val="multilevel"/>
    <w:tmpl w:val="FEACB3F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A57099"/>
    <w:multiLevelType w:val="hybridMultilevel"/>
    <w:tmpl w:val="D436A31A"/>
    <w:lvl w:ilvl="0" w:tplc="999C911C">
      <w:start w:val="1"/>
      <w:numFmt w:val="bullet"/>
      <w:lvlText w:val=""/>
      <w:lvlJc w:val="left"/>
      <w:pPr>
        <w:ind w:left="720" w:hanging="360"/>
      </w:pPr>
      <w:rPr>
        <w:rFonts w:ascii="Symbol" w:hAnsi="Symbol" w:hint="default"/>
      </w:rPr>
    </w:lvl>
    <w:lvl w:ilvl="1" w:tplc="795E9F4A">
      <w:start w:val="1"/>
      <w:numFmt w:val="bullet"/>
      <w:lvlText w:val="o"/>
      <w:lvlJc w:val="left"/>
      <w:pPr>
        <w:ind w:left="1440" w:hanging="360"/>
      </w:pPr>
      <w:rPr>
        <w:rFonts w:ascii="Courier New" w:hAnsi="Courier New" w:hint="default"/>
      </w:rPr>
    </w:lvl>
    <w:lvl w:ilvl="2" w:tplc="7CF2C7B0">
      <w:start w:val="1"/>
      <w:numFmt w:val="bullet"/>
      <w:lvlText w:val=""/>
      <w:lvlJc w:val="left"/>
      <w:pPr>
        <w:ind w:left="2160" w:hanging="360"/>
      </w:pPr>
      <w:rPr>
        <w:rFonts w:ascii="Wingdings" w:hAnsi="Wingdings" w:hint="default"/>
      </w:rPr>
    </w:lvl>
    <w:lvl w:ilvl="3" w:tplc="1EB44FB8">
      <w:start w:val="1"/>
      <w:numFmt w:val="bullet"/>
      <w:lvlText w:val=""/>
      <w:lvlJc w:val="left"/>
      <w:pPr>
        <w:ind w:left="2880" w:hanging="360"/>
      </w:pPr>
      <w:rPr>
        <w:rFonts w:ascii="Symbol" w:hAnsi="Symbol" w:hint="default"/>
      </w:rPr>
    </w:lvl>
    <w:lvl w:ilvl="4" w:tplc="C0C01998">
      <w:start w:val="1"/>
      <w:numFmt w:val="bullet"/>
      <w:lvlText w:val="o"/>
      <w:lvlJc w:val="left"/>
      <w:pPr>
        <w:ind w:left="3600" w:hanging="360"/>
      </w:pPr>
      <w:rPr>
        <w:rFonts w:ascii="Courier New" w:hAnsi="Courier New" w:hint="default"/>
      </w:rPr>
    </w:lvl>
    <w:lvl w:ilvl="5" w:tplc="2870B874">
      <w:start w:val="1"/>
      <w:numFmt w:val="bullet"/>
      <w:lvlText w:val=""/>
      <w:lvlJc w:val="left"/>
      <w:pPr>
        <w:ind w:left="4320" w:hanging="360"/>
      </w:pPr>
      <w:rPr>
        <w:rFonts w:ascii="Wingdings" w:hAnsi="Wingdings" w:hint="default"/>
      </w:rPr>
    </w:lvl>
    <w:lvl w:ilvl="6" w:tplc="E9480436">
      <w:start w:val="1"/>
      <w:numFmt w:val="bullet"/>
      <w:lvlText w:val=""/>
      <w:lvlJc w:val="left"/>
      <w:pPr>
        <w:ind w:left="5040" w:hanging="360"/>
      </w:pPr>
      <w:rPr>
        <w:rFonts w:ascii="Symbol" w:hAnsi="Symbol" w:hint="default"/>
      </w:rPr>
    </w:lvl>
    <w:lvl w:ilvl="7" w:tplc="FBBC1C52">
      <w:start w:val="1"/>
      <w:numFmt w:val="bullet"/>
      <w:lvlText w:val="o"/>
      <w:lvlJc w:val="left"/>
      <w:pPr>
        <w:ind w:left="5760" w:hanging="360"/>
      </w:pPr>
      <w:rPr>
        <w:rFonts w:ascii="Courier New" w:hAnsi="Courier New" w:hint="default"/>
      </w:rPr>
    </w:lvl>
    <w:lvl w:ilvl="8" w:tplc="F85467C8">
      <w:start w:val="1"/>
      <w:numFmt w:val="bullet"/>
      <w:lvlText w:val=""/>
      <w:lvlJc w:val="left"/>
      <w:pPr>
        <w:ind w:left="6480" w:hanging="360"/>
      </w:pPr>
      <w:rPr>
        <w:rFonts w:ascii="Wingdings" w:hAnsi="Wingdings" w:hint="default"/>
      </w:rPr>
    </w:lvl>
  </w:abstractNum>
  <w:abstractNum w:abstractNumId="3" w15:restartNumberingAfterBreak="0">
    <w:nsid w:val="1EF604A7"/>
    <w:multiLevelType w:val="hybridMultilevel"/>
    <w:tmpl w:val="6652ED7A"/>
    <w:lvl w:ilvl="0" w:tplc="F8243090">
      <w:numFmt w:val="bullet"/>
      <w:lvlText w:val="●"/>
      <w:lvlJc w:val="left"/>
      <w:pPr>
        <w:ind w:left="839" w:hanging="421"/>
      </w:pPr>
      <w:rPr>
        <w:rFonts w:ascii="Arial" w:eastAsia="Arial" w:hAnsi="Arial" w:cs="Arial" w:hint="default"/>
        <w:w w:val="100"/>
        <w:sz w:val="20"/>
        <w:szCs w:val="20"/>
      </w:rPr>
    </w:lvl>
    <w:lvl w:ilvl="1" w:tplc="54E67FCA">
      <w:numFmt w:val="bullet"/>
      <w:lvlText w:val="•"/>
      <w:lvlJc w:val="left"/>
      <w:pPr>
        <w:ind w:left="1768" w:hanging="421"/>
      </w:pPr>
      <w:rPr>
        <w:rFonts w:hint="default"/>
      </w:rPr>
    </w:lvl>
    <w:lvl w:ilvl="2" w:tplc="D690EBEC">
      <w:numFmt w:val="bullet"/>
      <w:lvlText w:val="•"/>
      <w:lvlJc w:val="left"/>
      <w:pPr>
        <w:ind w:left="2696" w:hanging="421"/>
      </w:pPr>
      <w:rPr>
        <w:rFonts w:hint="default"/>
      </w:rPr>
    </w:lvl>
    <w:lvl w:ilvl="3" w:tplc="3A2E4A02">
      <w:numFmt w:val="bullet"/>
      <w:lvlText w:val="•"/>
      <w:lvlJc w:val="left"/>
      <w:pPr>
        <w:ind w:left="3624" w:hanging="421"/>
      </w:pPr>
      <w:rPr>
        <w:rFonts w:hint="default"/>
      </w:rPr>
    </w:lvl>
    <w:lvl w:ilvl="4" w:tplc="9800DAD0">
      <w:numFmt w:val="bullet"/>
      <w:lvlText w:val="•"/>
      <w:lvlJc w:val="left"/>
      <w:pPr>
        <w:ind w:left="4552" w:hanging="421"/>
      </w:pPr>
      <w:rPr>
        <w:rFonts w:hint="default"/>
      </w:rPr>
    </w:lvl>
    <w:lvl w:ilvl="5" w:tplc="088073B4">
      <w:numFmt w:val="bullet"/>
      <w:lvlText w:val="•"/>
      <w:lvlJc w:val="left"/>
      <w:pPr>
        <w:ind w:left="5480" w:hanging="421"/>
      </w:pPr>
      <w:rPr>
        <w:rFonts w:hint="default"/>
      </w:rPr>
    </w:lvl>
    <w:lvl w:ilvl="6" w:tplc="37901564">
      <w:numFmt w:val="bullet"/>
      <w:lvlText w:val="•"/>
      <w:lvlJc w:val="left"/>
      <w:pPr>
        <w:ind w:left="6408" w:hanging="421"/>
      </w:pPr>
      <w:rPr>
        <w:rFonts w:hint="default"/>
      </w:rPr>
    </w:lvl>
    <w:lvl w:ilvl="7" w:tplc="DCEAB090">
      <w:numFmt w:val="bullet"/>
      <w:lvlText w:val="•"/>
      <w:lvlJc w:val="left"/>
      <w:pPr>
        <w:ind w:left="7336" w:hanging="421"/>
      </w:pPr>
      <w:rPr>
        <w:rFonts w:hint="default"/>
      </w:rPr>
    </w:lvl>
    <w:lvl w:ilvl="8" w:tplc="1EB67B14">
      <w:numFmt w:val="bullet"/>
      <w:lvlText w:val="•"/>
      <w:lvlJc w:val="left"/>
      <w:pPr>
        <w:ind w:left="8264" w:hanging="421"/>
      </w:pPr>
      <w:rPr>
        <w:rFonts w:hint="default"/>
      </w:rPr>
    </w:lvl>
  </w:abstractNum>
  <w:abstractNum w:abstractNumId="4" w15:restartNumberingAfterBreak="0">
    <w:nsid w:val="21334FF7"/>
    <w:multiLevelType w:val="hybridMultilevel"/>
    <w:tmpl w:val="E9702DF8"/>
    <w:lvl w:ilvl="0" w:tplc="C8B6810E">
      <w:numFmt w:val="bullet"/>
      <w:lvlText w:val="●"/>
      <w:lvlJc w:val="left"/>
      <w:pPr>
        <w:ind w:left="937" w:hanging="421"/>
      </w:pPr>
      <w:rPr>
        <w:rFonts w:ascii="Arial" w:eastAsia="Arial" w:hAnsi="Arial" w:cs="Arial" w:hint="default"/>
        <w:w w:val="100"/>
        <w:sz w:val="20"/>
        <w:szCs w:val="20"/>
      </w:rPr>
    </w:lvl>
    <w:lvl w:ilvl="1" w:tplc="881283EC">
      <w:numFmt w:val="bullet"/>
      <w:lvlText w:val="•"/>
      <w:lvlJc w:val="left"/>
      <w:pPr>
        <w:ind w:left="1858" w:hanging="421"/>
      </w:pPr>
      <w:rPr>
        <w:rFonts w:hint="default"/>
      </w:rPr>
    </w:lvl>
    <w:lvl w:ilvl="2" w:tplc="8CE6CAC0">
      <w:numFmt w:val="bullet"/>
      <w:lvlText w:val="•"/>
      <w:lvlJc w:val="left"/>
      <w:pPr>
        <w:ind w:left="2776" w:hanging="421"/>
      </w:pPr>
      <w:rPr>
        <w:rFonts w:hint="default"/>
      </w:rPr>
    </w:lvl>
    <w:lvl w:ilvl="3" w:tplc="CD7CC922">
      <w:numFmt w:val="bullet"/>
      <w:lvlText w:val="•"/>
      <w:lvlJc w:val="left"/>
      <w:pPr>
        <w:ind w:left="3694" w:hanging="421"/>
      </w:pPr>
      <w:rPr>
        <w:rFonts w:hint="default"/>
      </w:rPr>
    </w:lvl>
    <w:lvl w:ilvl="4" w:tplc="D00CF5A0">
      <w:numFmt w:val="bullet"/>
      <w:lvlText w:val="•"/>
      <w:lvlJc w:val="left"/>
      <w:pPr>
        <w:ind w:left="4612" w:hanging="421"/>
      </w:pPr>
      <w:rPr>
        <w:rFonts w:hint="default"/>
      </w:rPr>
    </w:lvl>
    <w:lvl w:ilvl="5" w:tplc="B450CF32">
      <w:numFmt w:val="bullet"/>
      <w:lvlText w:val="•"/>
      <w:lvlJc w:val="left"/>
      <w:pPr>
        <w:ind w:left="5530" w:hanging="421"/>
      </w:pPr>
      <w:rPr>
        <w:rFonts w:hint="default"/>
      </w:rPr>
    </w:lvl>
    <w:lvl w:ilvl="6" w:tplc="3DBE048C">
      <w:numFmt w:val="bullet"/>
      <w:lvlText w:val="•"/>
      <w:lvlJc w:val="left"/>
      <w:pPr>
        <w:ind w:left="6448" w:hanging="421"/>
      </w:pPr>
      <w:rPr>
        <w:rFonts w:hint="default"/>
      </w:rPr>
    </w:lvl>
    <w:lvl w:ilvl="7" w:tplc="ED8E077E">
      <w:numFmt w:val="bullet"/>
      <w:lvlText w:val="•"/>
      <w:lvlJc w:val="left"/>
      <w:pPr>
        <w:ind w:left="7366" w:hanging="421"/>
      </w:pPr>
      <w:rPr>
        <w:rFonts w:hint="default"/>
      </w:rPr>
    </w:lvl>
    <w:lvl w:ilvl="8" w:tplc="B630C86C">
      <w:numFmt w:val="bullet"/>
      <w:lvlText w:val="•"/>
      <w:lvlJc w:val="left"/>
      <w:pPr>
        <w:ind w:left="8284" w:hanging="421"/>
      </w:pPr>
      <w:rPr>
        <w:rFonts w:hint="default"/>
      </w:rPr>
    </w:lvl>
  </w:abstractNum>
  <w:abstractNum w:abstractNumId="5" w15:restartNumberingAfterBreak="0">
    <w:nsid w:val="26D97C49"/>
    <w:multiLevelType w:val="hybridMultilevel"/>
    <w:tmpl w:val="A98C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E21C3"/>
    <w:multiLevelType w:val="hybridMultilevel"/>
    <w:tmpl w:val="C8B0A49C"/>
    <w:lvl w:ilvl="0" w:tplc="9BD4A8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4D90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E2ED0">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40009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8B1D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04799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49A3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14F99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30A12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3268FF"/>
    <w:multiLevelType w:val="hybridMultilevel"/>
    <w:tmpl w:val="7D2CA1D0"/>
    <w:lvl w:ilvl="0" w:tplc="1EBC8990">
      <w:start w:val="1"/>
      <w:numFmt w:val="bullet"/>
      <w:lvlText w:val=""/>
      <w:lvlJc w:val="left"/>
      <w:pPr>
        <w:ind w:left="720" w:hanging="360"/>
      </w:pPr>
      <w:rPr>
        <w:rFonts w:ascii="Symbol" w:hAnsi="Symbol" w:hint="default"/>
      </w:rPr>
    </w:lvl>
    <w:lvl w:ilvl="1" w:tplc="F99A546C">
      <w:start w:val="1"/>
      <w:numFmt w:val="bullet"/>
      <w:lvlText w:val="o"/>
      <w:lvlJc w:val="left"/>
      <w:pPr>
        <w:ind w:left="1440" w:hanging="360"/>
      </w:pPr>
      <w:rPr>
        <w:rFonts w:ascii="Courier New" w:hAnsi="Courier New" w:hint="default"/>
      </w:rPr>
    </w:lvl>
    <w:lvl w:ilvl="2" w:tplc="07F6E306">
      <w:start w:val="1"/>
      <w:numFmt w:val="bullet"/>
      <w:lvlText w:val=""/>
      <w:lvlJc w:val="left"/>
      <w:pPr>
        <w:ind w:left="2160" w:hanging="360"/>
      </w:pPr>
      <w:rPr>
        <w:rFonts w:ascii="Wingdings" w:hAnsi="Wingdings" w:hint="default"/>
      </w:rPr>
    </w:lvl>
    <w:lvl w:ilvl="3" w:tplc="135279F6">
      <w:start w:val="1"/>
      <w:numFmt w:val="bullet"/>
      <w:lvlText w:val=""/>
      <w:lvlJc w:val="left"/>
      <w:pPr>
        <w:ind w:left="2880" w:hanging="360"/>
      </w:pPr>
      <w:rPr>
        <w:rFonts w:ascii="Symbol" w:hAnsi="Symbol" w:hint="default"/>
      </w:rPr>
    </w:lvl>
    <w:lvl w:ilvl="4" w:tplc="5C9C67B0">
      <w:start w:val="1"/>
      <w:numFmt w:val="bullet"/>
      <w:lvlText w:val="o"/>
      <w:lvlJc w:val="left"/>
      <w:pPr>
        <w:ind w:left="3600" w:hanging="360"/>
      </w:pPr>
      <w:rPr>
        <w:rFonts w:ascii="Courier New" w:hAnsi="Courier New" w:hint="default"/>
      </w:rPr>
    </w:lvl>
    <w:lvl w:ilvl="5" w:tplc="3A6E1B8A">
      <w:start w:val="1"/>
      <w:numFmt w:val="bullet"/>
      <w:lvlText w:val=""/>
      <w:lvlJc w:val="left"/>
      <w:pPr>
        <w:ind w:left="4320" w:hanging="360"/>
      </w:pPr>
      <w:rPr>
        <w:rFonts w:ascii="Wingdings" w:hAnsi="Wingdings" w:hint="default"/>
      </w:rPr>
    </w:lvl>
    <w:lvl w:ilvl="6" w:tplc="E1E6F812">
      <w:start w:val="1"/>
      <w:numFmt w:val="bullet"/>
      <w:lvlText w:val=""/>
      <w:lvlJc w:val="left"/>
      <w:pPr>
        <w:ind w:left="5040" w:hanging="360"/>
      </w:pPr>
      <w:rPr>
        <w:rFonts w:ascii="Symbol" w:hAnsi="Symbol" w:hint="default"/>
      </w:rPr>
    </w:lvl>
    <w:lvl w:ilvl="7" w:tplc="95347100">
      <w:start w:val="1"/>
      <w:numFmt w:val="bullet"/>
      <w:lvlText w:val="o"/>
      <w:lvlJc w:val="left"/>
      <w:pPr>
        <w:ind w:left="5760" w:hanging="360"/>
      </w:pPr>
      <w:rPr>
        <w:rFonts w:ascii="Courier New" w:hAnsi="Courier New" w:hint="default"/>
      </w:rPr>
    </w:lvl>
    <w:lvl w:ilvl="8" w:tplc="812622FE">
      <w:start w:val="1"/>
      <w:numFmt w:val="bullet"/>
      <w:lvlText w:val=""/>
      <w:lvlJc w:val="left"/>
      <w:pPr>
        <w:ind w:left="6480" w:hanging="360"/>
      </w:pPr>
      <w:rPr>
        <w:rFonts w:ascii="Wingdings" w:hAnsi="Wingdings" w:hint="default"/>
      </w:rPr>
    </w:lvl>
  </w:abstractNum>
  <w:abstractNum w:abstractNumId="8" w15:restartNumberingAfterBreak="0">
    <w:nsid w:val="2B064113"/>
    <w:multiLevelType w:val="hybridMultilevel"/>
    <w:tmpl w:val="4BDA3D1C"/>
    <w:lvl w:ilvl="0" w:tplc="E5548D8C">
      <w:start w:val="1"/>
      <w:numFmt w:val="decimal"/>
      <w:lvlText w:val="%1."/>
      <w:lvlJc w:val="left"/>
      <w:pPr>
        <w:ind w:left="819" w:hanging="352"/>
        <w:jc w:val="left"/>
      </w:pPr>
      <w:rPr>
        <w:rFonts w:ascii="Lato" w:eastAsia="Lato" w:hAnsi="Lato" w:cs="Lato" w:hint="default"/>
        <w:w w:val="100"/>
        <w:sz w:val="22"/>
        <w:szCs w:val="22"/>
      </w:rPr>
    </w:lvl>
    <w:lvl w:ilvl="1" w:tplc="C186B4FA">
      <w:numFmt w:val="bullet"/>
      <w:lvlText w:val="•"/>
      <w:lvlJc w:val="left"/>
      <w:pPr>
        <w:ind w:left="1750" w:hanging="352"/>
      </w:pPr>
      <w:rPr>
        <w:rFonts w:hint="default"/>
      </w:rPr>
    </w:lvl>
    <w:lvl w:ilvl="2" w:tplc="7DEAE7D2">
      <w:numFmt w:val="bullet"/>
      <w:lvlText w:val="•"/>
      <w:lvlJc w:val="left"/>
      <w:pPr>
        <w:ind w:left="2680" w:hanging="352"/>
      </w:pPr>
      <w:rPr>
        <w:rFonts w:hint="default"/>
      </w:rPr>
    </w:lvl>
    <w:lvl w:ilvl="3" w:tplc="F93289EE">
      <w:numFmt w:val="bullet"/>
      <w:lvlText w:val="•"/>
      <w:lvlJc w:val="left"/>
      <w:pPr>
        <w:ind w:left="3610" w:hanging="352"/>
      </w:pPr>
      <w:rPr>
        <w:rFonts w:hint="default"/>
      </w:rPr>
    </w:lvl>
    <w:lvl w:ilvl="4" w:tplc="D05E486E">
      <w:numFmt w:val="bullet"/>
      <w:lvlText w:val="•"/>
      <w:lvlJc w:val="left"/>
      <w:pPr>
        <w:ind w:left="4540" w:hanging="352"/>
      </w:pPr>
      <w:rPr>
        <w:rFonts w:hint="default"/>
      </w:rPr>
    </w:lvl>
    <w:lvl w:ilvl="5" w:tplc="FCA61D5A">
      <w:numFmt w:val="bullet"/>
      <w:lvlText w:val="•"/>
      <w:lvlJc w:val="left"/>
      <w:pPr>
        <w:ind w:left="5470" w:hanging="352"/>
      </w:pPr>
      <w:rPr>
        <w:rFonts w:hint="default"/>
      </w:rPr>
    </w:lvl>
    <w:lvl w:ilvl="6" w:tplc="6B0ADC98">
      <w:numFmt w:val="bullet"/>
      <w:lvlText w:val="•"/>
      <w:lvlJc w:val="left"/>
      <w:pPr>
        <w:ind w:left="6400" w:hanging="352"/>
      </w:pPr>
      <w:rPr>
        <w:rFonts w:hint="default"/>
      </w:rPr>
    </w:lvl>
    <w:lvl w:ilvl="7" w:tplc="54EC46D0">
      <w:numFmt w:val="bullet"/>
      <w:lvlText w:val="•"/>
      <w:lvlJc w:val="left"/>
      <w:pPr>
        <w:ind w:left="7330" w:hanging="352"/>
      </w:pPr>
      <w:rPr>
        <w:rFonts w:hint="default"/>
      </w:rPr>
    </w:lvl>
    <w:lvl w:ilvl="8" w:tplc="03485400">
      <w:numFmt w:val="bullet"/>
      <w:lvlText w:val="•"/>
      <w:lvlJc w:val="left"/>
      <w:pPr>
        <w:ind w:left="8260" w:hanging="352"/>
      </w:pPr>
      <w:rPr>
        <w:rFonts w:hint="default"/>
      </w:rPr>
    </w:lvl>
  </w:abstractNum>
  <w:abstractNum w:abstractNumId="9" w15:restartNumberingAfterBreak="0">
    <w:nsid w:val="3D5A6C80"/>
    <w:multiLevelType w:val="hybridMultilevel"/>
    <w:tmpl w:val="5BBEFB82"/>
    <w:lvl w:ilvl="0" w:tplc="CA92B884">
      <w:start w:val="2"/>
      <w:numFmt w:val="bullet"/>
      <w:lvlText w:val="•"/>
      <w:lvlJc w:val="left"/>
      <w:pPr>
        <w:ind w:left="1080" w:hanging="720"/>
      </w:pPr>
      <w:rPr>
        <w:rFonts w:ascii="Lato" w:eastAsiaTheme="minorHAnsi" w:hAnsi="La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270D0"/>
    <w:multiLevelType w:val="multilevel"/>
    <w:tmpl w:val="566868C8"/>
    <w:lvl w:ilvl="0">
      <w:start w:val="2"/>
      <w:numFmt w:val="decimal"/>
      <w:lvlText w:val="%1"/>
      <w:lvlJc w:val="left"/>
      <w:pPr>
        <w:ind w:left="16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1">
      <w:start w:val="1"/>
      <w:numFmt w:val="decimal"/>
      <w:lvlText w:val="%1.%2"/>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801762"/>
    <w:multiLevelType w:val="hybridMultilevel"/>
    <w:tmpl w:val="A31852FE"/>
    <w:lvl w:ilvl="0" w:tplc="2C90FDCC">
      <w:start w:val="1"/>
      <w:numFmt w:val="bullet"/>
      <w:lvlText w:val=""/>
      <w:lvlJc w:val="left"/>
      <w:pPr>
        <w:ind w:left="720" w:hanging="360"/>
      </w:pPr>
      <w:rPr>
        <w:rFonts w:ascii="Symbol" w:hAnsi="Symbol" w:hint="default"/>
      </w:rPr>
    </w:lvl>
    <w:lvl w:ilvl="1" w:tplc="0F407D12">
      <w:start w:val="1"/>
      <w:numFmt w:val="bullet"/>
      <w:lvlText w:val="o"/>
      <w:lvlJc w:val="left"/>
      <w:pPr>
        <w:ind w:left="1440" w:hanging="360"/>
      </w:pPr>
      <w:rPr>
        <w:rFonts w:ascii="Courier New" w:hAnsi="Courier New" w:hint="default"/>
      </w:rPr>
    </w:lvl>
    <w:lvl w:ilvl="2" w:tplc="C03A026E">
      <w:start w:val="1"/>
      <w:numFmt w:val="bullet"/>
      <w:lvlText w:val=""/>
      <w:lvlJc w:val="left"/>
      <w:pPr>
        <w:ind w:left="2160" w:hanging="360"/>
      </w:pPr>
      <w:rPr>
        <w:rFonts w:ascii="Wingdings" w:hAnsi="Wingdings" w:hint="default"/>
      </w:rPr>
    </w:lvl>
    <w:lvl w:ilvl="3" w:tplc="7D0828AE">
      <w:start w:val="1"/>
      <w:numFmt w:val="bullet"/>
      <w:lvlText w:val=""/>
      <w:lvlJc w:val="left"/>
      <w:pPr>
        <w:ind w:left="2880" w:hanging="360"/>
      </w:pPr>
      <w:rPr>
        <w:rFonts w:ascii="Symbol" w:hAnsi="Symbol" w:hint="default"/>
      </w:rPr>
    </w:lvl>
    <w:lvl w:ilvl="4" w:tplc="05329C28">
      <w:start w:val="1"/>
      <w:numFmt w:val="bullet"/>
      <w:lvlText w:val="o"/>
      <w:lvlJc w:val="left"/>
      <w:pPr>
        <w:ind w:left="3600" w:hanging="360"/>
      </w:pPr>
      <w:rPr>
        <w:rFonts w:ascii="Courier New" w:hAnsi="Courier New" w:hint="default"/>
      </w:rPr>
    </w:lvl>
    <w:lvl w:ilvl="5" w:tplc="418605DA">
      <w:start w:val="1"/>
      <w:numFmt w:val="bullet"/>
      <w:lvlText w:val=""/>
      <w:lvlJc w:val="left"/>
      <w:pPr>
        <w:ind w:left="4320" w:hanging="360"/>
      </w:pPr>
      <w:rPr>
        <w:rFonts w:ascii="Wingdings" w:hAnsi="Wingdings" w:hint="default"/>
      </w:rPr>
    </w:lvl>
    <w:lvl w:ilvl="6" w:tplc="D74CFBA0">
      <w:start w:val="1"/>
      <w:numFmt w:val="bullet"/>
      <w:lvlText w:val=""/>
      <w:lvlJc w:val="left"/>
      <w:pPr>
        <w:ind w:left="5040" w:hanging="360"/>
      </w:pPr>
      <w:rPr>
        <w:rFonts w:ascii="Symbol" w:hAnsi="Symbol" w:hint="default"/>
      </w:rPr>
    </w:lvl>
    <w:lvl w:ilvl="7" w:tplc="EB84A4F6">
      <w:start w:val="1"/>
      <w:numFmt w:val="bullet"/>
      <w:lvlText w:val="o"/>
      <w:lvlJc w:val="left"/>
      <w:pPr>
        <w:ind w:left="5760" w:hanging="360"/>
      </w:pPr>
      <w:rPr>
        <w:rFonts w:ascii="Courier New" w:hAnsi="Courier New" w:hint="default"/>
      </w:rPr>
    </w:lvl>
    <w:lvl w:ilvl="8" w:tplc="E4A89154">
      <w:start w:val="1"/>
      <w:numFmt w:val="bullet"/>
      <w:lvlText w:val=""/>
      <w:lvlJc w:val="left"/>
      <w:pPr>
        <w:ind w:left="6480" w:hanging="360"/>
      </w:pPr>
      <w:rPr>
        <w:rFonts w:ascii="Wingdings" w:hAnsi="Wingdings" w:hint="default"/>
      </w:rPr>
    </w:lvl>
  </w:abstractNum>
  <w:abstractNum w:abstractNumId="12" w15:restartNumberingAfterBreak="0">
    <w:nsid w:val="52530E55"/>
    <w:multiLevelType w:val="hybridMultilevel"/>
    <w:tmpl w:val="2B96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925A1"/>
    <w:multiLevelType w:val="hybridMultilevel"/>
    <w:tmpl w:val="94D2D234"/>
    <w:lvl w:ilvl="0" w:tplc="8FC02548">
      <w:start w:val="1"/>
      <w:numFmt w:val="bullet"/>
      <w:lvlText w:val=""/>
      <w:lvlJc w:val="left"/>
      <w:pPr>
        <w:ind w:left="720" w:hanging="360"/>
      </w:pPr>
      <w:rPr>
        <w:rFonts w:ascii="Symbol" w:hAnsi="Symbol" w:hint="default"/>
      </w:rPr>
    </w:lvl>
    <w:lvl w:ilvl="1" w:tplc="ACFCD64A">
      <w:start w:val="1"/>
      <w:numFmt w:val="bullet"/>
      <w:lvlText w:val="o"/>
      <w:lvlJc w:val="left"/>
      <w:pPr>
        <w:ind w:left="1440" w:hanging="360"/>
      </w:pPr>
      <w:rPr>
        <w:rFonts w:ascii="Courier New" w:hAnsi="Courier New" w:hint="default"/>
      </w:rPr>
    </w:lvl>
    <w:lvl w:ilvl="2" w:tplc="9758726C">
      <w:start w:val="1"/>
      <w:numFmt w:val="bullet"/>
      <w:lvlText w:val=""/>
      <w:lvlJc w:val="left"/>
      <w:pPr>
        <w:ind w:left="2160" w:hanging="360"/>
      </w:pPr>
      <w:rPr>
        <w:rFonts w:ascii="Wingdings" w:hAnsi="Wingdings" w:hint="default"/>
      </w:rPr>
    </w:lvl>
    <w:lvl w:ilvl="3" w:tplc="00E00B72">
      <w:start w:val="1"/>
      <w:numFmt w:val="bullet"/>
      <w:lvlText w:val=""/>
      <w:lvlJc w:val="left"/>
      <w:pPr>
        <w:ind w:left="2880" w:hanging="360"/>
      </w:pPr>
      <w:rPr>
        <w:rFonts w:ascii="Symbol" w:hAnsi="Symbol" w:hint="default"/>
      </w:rPr>
    </w:lvl>
    <w:lvl w:ilvl="4" w:tplc="7E1C57EC">
      <w:start w:val="1"/>
      <w:numFmt w:val="bullet"/>
      <w:lvlText w:val="o"/>
      <w:lvlJc w:val="left"/>
      <w:pPr>
        <w:ind w:left="3600" w:hanging="360"/>
      </w:pPr>
      <w:rPr>
        <w:rFonts w:ascii="Courier New" w:hAnsi="Courier New" w:hint="default"/>
      </w:rPr>
    </w:lvl>
    <w:lvl w:ilvl="5" w:tplc="84F87CA0">
      <w:start w:val="1"/>
      <w:numFmt w:val="bullet"/>
      <w:lvlText w:val=""/>
      <w:lvlJc w:val="left"/>
      <w:pPr>
        <w:ind w:left="4320" w:hanging="360"/>
      </w:pPr>
      <w:rPr>
        <w:rFonts w:ascii="Wingdings" w:hAnsi="Wingdings" w:hint="default"/>
      </w:rPr>
    </w:lvl>
    <w:lvl w:ilvl="6" w:tplc="ADC270D4">
      <w:start w:val="1"/>
      <w:numFmt w:val="bullet"/>
      <w:lvlText w:val=""/>
      <w:lvlJc w:val="left"/>
      <w:pPr>
        <w:ind w:left="5040" w:hanging="360"/>
      </w:pPr>
      <w:rPr>
        <w:rFonts w:ascii="Symbol" w:hAnsi="Symbol" w:hint="default"/>
      </w:rPr>
    </w:lvl>
    <w:lvl w:ilvl="7" w:tplc="0E2AC850">
      <w:start w:val="1"/>
      <w:numFmt w:val="bullet"/>
      <w:lvlText w:val="o"/>
      <w:lvlJc w:val="left"/>
      <w:pPr>
        <w:ind w:left="5760" w:hanging="360"/>
      </w:pPr>
      <w:rPr>
        <w:rFonts w:ascii="Courier New" w:hAnsi="Courier New" w:hint="default"/>
      </w:rPr>
    </w:lvl>
    <w:lvl w:ilvl="8" w:tplc="5EF43E2C">
      <w:start w:val="1"/>
      <w:numFmt w:val="bullet"/>
      <w:lvlText w:val=""/>
      <w:lvlJc w:val="left"/>
      <w:pPr>
        <w:ind w:left="6480" w:hanging="360"/>
      </w:pPr>
      <w:rPr>
        <w:rFonts w:ascii="Wingdings" w:hAnsi="Wingdings" w:hint="default"/>
      </w:rPr>
    </w:lvl>
  </w:abstractNum>
  <w:abstractNum w:abstractNumId="14" w15:restartNumberingAfterBreak="0">
    <w:nsid w:val="60FA2F32"/>
    <w:multiLevelType w:val="hybridMultilevel"/>
    <w:tmpl w:val="AD6A5EF8"/>
    <w:lvl w:ilvl="0" w:tplc="D4E02A40">
      <w:start w:val="1"/>
      <w:numFmt w:val="bullet"/>
      <w:lvlText w:val=""/>
      <w:lvlJc w:val="left"/>
      <w:pPr>
        <w:ind w:left="720" w:hanging="360"/>
      </w:pPr>
      <w:rPr>
        <w:rFonts w:ascii="Symbol" w:hAnsi="Symbol" w:hint="default"/>
      </w:rPr>
    </w:lvl>
    <w:lvl w:ilvl="1" w:tplc="5AB06DEE">
      <w:start w:val="1"/>
      <w:numFmt w:val="bullet"/>
      <w:lvlText w:val="o"/>
      <w:lvlJc w:val="left"/>
      <w:pPr>
        <w:ind w:left="1440" w:hanging="360"/>
      </w:pPr>
      <w:rPr>
        <w:rFonts w:ascii="Courier New" w:hAnsi="Courier New" w:hint="default"/>
      </w:rPr>
    </w:lvl>
    <w:lvl w:ilvl="2" w:tplc="B224C2D0">
      <w:start w:val="1"/>
      <w:numFmt w:val="bullet"/>
      <w:lvlText w:val=""/>
      <w:lvlJc w:val="left"/>
      <w:pPr>
        <w:ind w:left="2160" w:hanging="360"/>
      </w:pPr>
      <w:rPr>
        <w:rFonts w:ascii="Wingdings" w:hAnsi="Wingdings" w:hint="default"/>
      </w:rPr>
    </w:lvl>
    <w:lvl w:ilvl="3" w:tplc="58985122">
      <w:start w:val="1"/>
      <w:numFmt w:val="bullet"/>
      <w:lvlText w:val=""/>
      <w:lvlJc w:val="left"/>
      <w:pPr>
        <w:ind w:left="2880" w:hanging="360"/>
      </w:pPr>
      <w:rPr>
        <w:rFonts w:ascii="Symbol" w:hAnsi="Symbol" w:hint="default"/>
      </w:rPr>
    </w:lvl>
    <w:lvl w:ilvl="4" w:tplc="DAA0A678">
      <w:start w:val="1"/>
      <w:numFmt w:val="bullet"/>
      <w:lvlText w:val="o"/>
      <w:lvlJc w:val="left"/>
      <w:pPr>
        <w:ind w:left="3600" w:hanging="360"/>
      </w:pPr>
      <w:rPr>
        <w:rFonts w:ascii="Courier New" w:hAnsi="Courier New" w:hint="default"/>
      </w:rPr>
    </w:lvl>
    <w:lvl w:ilvl="5" w:tplc="E7BE0010">
      <w:start w:val="1"/>
      <w:numFmt w:val="bullet"/>
      <w:lvlText w:val=""/>
      <w:lvlJc w:val="left"/>
      <w:pPr>
        <w:ind w:left="4320" w:hanging="360"/>
      </w:pPr>
      <w:rPr>
        <w:rFonts w:ascii="Wingdings" w:hAnsi="Wingdings" w:hint="default"/>
      </w:rPr>
    </w:lvl>
    <w:lvl w:ilvl="6" w:tplc="9CFE3982">
      <w:start w:val="1"/>
      <w:numFmt w:val="bullet"/>
      <w:lvlText w:val=""/>
      <w:lvlJc w:val="left"/>
      <w:pPr>
        <w:ind w:left="5040" w:hanging="360"/>
      </w:pPr>
      <w:rPr>
        <w:rFonts w:ascii="Symbol" w:hAnsi="Symbol" w:hint="default"/>
      </w:rPr>
    </w:lvl>
    <w:lvl w:ilvl="7" w:tplc="A5A4EECE">
      <w:start w:val="1"/>
      <w:numFmt w:val="bullet"/>
      <w:lvlText w:val="o"/>
      <w:lvlJc w:val="left"/>
      <w:pPr>
        <w:ind w:left="5760" w:hanging="360"/>
      </w:pPr>
      <w:rPr>
        <w:rFonts w:ascii="Courier New" w:hAnsi="Courier New" w:hint="default"/>
      </w:rPr>
    </w:lvl>
    <w:lvl w:ilvl="8" w:tplc="D5AA9480">
      <w:start w:val="1"/>
      <w:numFmt w:val="bullet"/>
      <w:lvlText w:val=""/>
      <w:lvlJc w:val="left"/>
      <w:pPr>
        <w:ind w:left="6480" w:hanging="360"/>
      </w:pPr>
      <w:rPr>
        <w:rFonts w:ascii="Wingdings" w:hAnsi="Wingdings" w:hint="default"/>
      </w:rPr>
    </w:lvl>
  </w:abstractNum>
  <w:abstractNum w:abstractNumId="15" w15:restartNumberingAfterBreak="0">
    <w:nsid w:val="638B1B0A"/>
    <w:multiLevelType w:val="hybridMultilevel"/>
    <w:tmpl w:val="21F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44148"/>
    <w:multiLevelType w:val="hybridMultilevel"/>
    <w:tmpl w:val="55C616B4"/>
    <w:lvl w:ilvl="0" w:tplc="CA92B884">
      <w:start w:val="2"/>
      <w:numFmt w:val="bullet"/>
      <w:lvlText w:val="•"/>
      <w:lvlJc w:val="left"/>
      <w:pPr>
        <w:ind w:left="1080" w:hanging="720"/>
      </w:pPr>
      <w:rPr>
        <w:rFonts w:ascii="Lato" w:eastAsiaTheme="minorHAnsi" w:hAnsi="La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37778"/>
    <w:multiLevelType w:val="hybridMultilevel"/>
    <w:tmpl w:val="2A681B58"/>
    <w:lvl w:ilvl="0" w:tplc="6C682C90">
      <w:start w:val="1"/>
      <w:numFmt w:val="bullet"/>
      <w:lvlText w:val=""/>
      <w:lvlJc w:val="left"/>
      <w:pPr>
        <w:ind w:left="720" w:hanging="360"/>
      </w:pPr>
      <w:rPr>
        <w:rFonts w:ascii="Symbol" w:hAnsi="Symbol" w:hint="default"/>
      </w:rPr>
    </w:lvl>
    <w:lvl w:ilvl="1" w:tplc="D4D224C0">
      <w:start w:val="1"/>
      <w:numFmt w:val="bullet"/>
      <w:lvlText w:val="o"/>
      <w:lvlJc w:val="left"/>
      <w:pPr>
        <w:ind w:left="1440" w:hanging="360"/>
      </w:pPr>
      <w:rPr>
        <w:rFonts w:ascii="Courier New" w:hAnsi="Courier New" w:hint="default"/>
      </w:rPr>
    </w:lvl>
    <w:lvl w:ilvl="2" w:tplc="440275BE">
      <w:start w:val="1"/>
      <w:numFmt w:val="bullet"/>
      <w:lvlText w:val=""/>
      <w:lvlJc w:val="left"/>
      <w:pPr>
        <w:ind w:left="2160" w:hanging="360"/>
      </w:pPr>
      <w:rPr>
        <w:rFonts w:ascii="Wingdings" w:hAnsi="Wingdings" w:hint="default"/>
      </w:rPr>
    </w:lvl>
    <w:lvl w:ilvl="3" w:tplc="5C7424E0">
      <w:start w:val="1"/>
      <w:numFmt w:val="bullet"/>
      <w:lvlText w:val=""/>
      <w:lvlJc w:val="left"/>
      <w:pPr>
        <w:ind w:left="2880" w:hanging="360"/>
      </w:pPr>
      <w:rPr>
        <w:rFonts w:ascii="Symbol" w:hAnsi="Symbol" w:hint="default"/>
      </w:rPr>
    </w:lvl>
    <w:lvl w:ilvl="4" w:tplc="FE7A2B74">
      <w:start w:val="1"/>
      <w:numFmt w:val="bullet"/>
      <w:lvlText w:val="o"/>
      <w:lvlJc w:val="left"/>
      <w:pPr>
        <w:ind w:left="3600" w:hanging="360"/>
      </w:pPr>
      <w:rPr>
        <w:rFonts w:ascii="Courier New" w:hAnsi="Courier New" w:hint="default"/>
      </w:rPr>
    </w:lvl>
    <w:lvl w:ilvl="5" w:tplc="5A9CA052">
      <w:start w:val="1"/>
      <w:numFmt w:val="bullet"/>
      <w:lvlText w:val=""/>
      <w:lvlJc w:val="left"/>
      <w:pPr>
        <w:ind w:left="4320" w:hanging="360"/>
      </w:pPr>
      <w:rPr>
        <w:rFonts w:ascii="Wingdings" w:hAnsi="Wingdings" w:hint="default"/>
      </w:rPr>
    </w:lvl>
    <w:lvl w:ilvl="6" w:tplc="04965BC2">
      <w:start w:val="1"/>
      <w:numFmt w:val="bullet"/>
      <w:lvlText w:val=""/>
      <w:lvlJc w:val="left"/>
      <w:pPr>
        <w:ind w:left="5040" w:hanging="360"/>
      </w:pPr>
      <w:rPr>
        <w:rFonts w:ascii="Symbol" w:hAnsi="Symbol" w:hint="default"/>
      </w:rPr>
    </w:lvl>
    <w:lvl w:ilvl="7" w:tplc="A5B0E538">
      <w:start w:val="1"/>
      <w:numFmt w:val="bullet"/>
      <w:lvlText w:val="o"/>
      <w:lvlJc w:val="left"/>
      <w:pPr>
        <w:ind w:left="5760" w:hanging="360"/>
      </w:pPr>
      <w:rPr>
        <w:rFonts w:ascii="Courier New" w:hAnsi="Courier New" w:hint="default"/>
      </w:rPr>
    </w:lvl>
    <w:lvl w:ilvl="8" w:tplc="580E7364">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5"/>
  </w:num>
  <w:num w:numId="6">
    <w:abstractNumId w:val="15"/>
  </w:num>
  <w:num w:numId="7">
    <w:abstractNumId w:val="12"/>
  </w:num>
  <w:num w:numId="8">
    <w:abstractNumId w:val="16"/>
  </w:num>
  <w:num w:numId="9">
    <w:abstractNumId w:val="9"/>
  </w:num>
  <w:num w:numId="10">
    <w:abstractNumId w:val="8"/>
  </w:num>
  <w:num w:numId="11">
    <w:abstractNumId w:val="4"/>
  </w:num>
  <w:num w:numId="12">
    <w:abstractNumId w:val="3"/>
  </w:num>
  <w:num w:numId="13">
    <w:abstractNumId w:val="13"/>
  </w:num>
  <w:num w:numId="14">
    <w:abstractNumId w:val="17"/>
  </w:num>
  <w:num w:numId="15">
    <w:abstractNumId w:val="2"/>
  </w:num>
  <w:num w:numId="16">
    <w:abstractNumId w:val="1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9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561"/>
    <w:rsid w:val="00006319"/>
    <w:rsid w:val="00025F74"/>
    <w:rsid w:val="00047C38"/>
    <w:rsid w:val="00076EAA"/>
    <w:rsid w:val="000B4857"/>
    <w:rsid w:val="000C4A90"/>
    <w:rsid w:val="000D1CCA"/>
    <w:rsid w:val="000E2AB2"/>
    <w:rsid w:val="000F1EDC"/>
    <w:rsid w:val="001003E0"/>
    <w:rsid w:val="00110799"/>
    <w:rsid w:val="0011172E"/>
    <w:rsid w:val="00123338"/>
    <w:rsid w:val="00141D9E"/>
    <w:rsid w:val="001425E0"/>
    <w:rsid w:val="001512DA"/>
    <w:rsid w:val="00166F15"/>
    <w:rsid w:val="0018655D"/>
    <w:rsid w:val="001969AF"/>
    <w:rsid w:val="001B6EBC"/>
    <w:rsid w:val="001C25BD"/>
    <w:rsid w:val="001E1080"/>
    <w:rsid w:val="001F4C76"/>
    <w:rsid w:val="002309EF"/>
    <w:rsid w:val="0025208B"/>
    <w:rsid w:val="00253B01"/>
    <w:rsid w:val="00280EAA"/>
    <w:rsid w:val="00287092"/>
    <w:rsid w:val="002B35D6"/>
    <w:rsid w:val="002C41AE"/>
    <w:rsid w:val="002D2561"/>
    <w:rsid w:val="002D3006"/>
    <w:rsid w:val="00301414"/>
    <w:rsid w:val="00312C1B"/>
    <w:rsid w:val="00324C2B"/>
    <w:rsid w:val="00327B8C"/>
    <w:rsid w:val="00343879"/>
    <w:rsid w:val="00374B99"/>
    <w:rsid w:val="003A6CF8"/>
    <w:rsid w:val="003B2A2F"/>
    <w:rsid w:val="003C2648"/>
    <w:rsid w:val="003D31A2"/>
    <w:rsid w:val="003E7CCA"/>
    <w:rsid w:val="003F003D"/>
    <w:rsid w:val="004064A6"/>
    <w:rsid w:val="00407E43"/>
    <w:rsid w:val="00423CD4"/>
    <w:rsid w:val="004309BB"/>
    <w:rsid w:val="00432E52"/>
    <w:rsid w:val="00452EA4"/>
    <w:rsid w:val="00455165"/>
    <w:rsid w:val="004632E8"/>
    <w:rsid w:val="004B71FC"/>
    <w:rsid w:val="004D0828"/>
    <w:rsid w:val="004D5F20"/>
    <w:rsid w:val="004E1CED"/>
    <w:rsid w:val="00515D7F"/>
    <w:rsid w:val="00521869"/>
    <w:rsid w:val="00530874"/>
    <w:rsid w:val="00530D8A"/>
    <w:rsid w:val="00551CBD"/>
    <w:rsid w:val="00554831"/>
    <w:rsid w:val="005A771F"/>
    <w:rsid w:val="005C2C4D"/>
    <w:rsid w:val="005E2A62"/>
    <w:rsid w:val="0062428A"/>
    <w:rsid w:val="00627298"/>
    <w:rsid w:val="00642452"/>
    <w:rsid w:val="00657CDE"/>
    <w:rsid w:val="00671C01"/>
    <w:rsid w:val="006774D6"/>
    <w:rsid w:val="006C6AB3"/>
    <w:rsid w:val="006D6412"/>
    <w:rsid w:val="006E29E4"/>
    <w:rsid w:val="006F190E"/>
    <w:rsid w:val="00725A66"/>
    <w:rsid w:val="00734E25"/>
    <w:rsid w:val="0077266B"/>
    <w:rsid w:val="00795759"/>
    <w:rsid w:val="007A0794"/>
    <w:rsid w:val="007A1FEC"/>
    <w:rsid w:val="007C295C"/>
    <w:rsid w:val="007E3E7E"/>
    <w:rsid w:val="007E70A7"/>
    <w:rsid w:val="008378D0"/>
    <w:rsid w:val="008624BF"/>
    <w:rsid w:val="0087097B"/>
    <w:rsid w:val="008735FF"/>
    <w:rsid w:val="00887788"/>
    <w:rsid w:val="008A4C73"/>
    <w:rsid w:val="008E1B1F"/>
    <w:rsid w:val="008F59AA"/>
    <w:rsid w:val="009051B2"/>
    <w:rsid w:val="0091421E"/>
    <w:rsid w:val="00923D95"/>
    <w:rsid w:val="00956D88"/>
    <w:rsid w:val="009736CC"/>
    <w:rsid w:val="00980A77"/>
    <w:rsid w:val="00997CCB"/>
    <w:rsid w:val="009B1417"/>
    <w:rsid w:val="009D0FFD"/>
    <w:rsid w:val="00A17952"/>
    <w:rsid w:val="00A26940"/>
    <w:rsid w:val="00A40895"/>
    <w:rsid w:val="00A46D4E"/>
    <w:rsid w:val="00A82970"/>
    <w:rsid w:val="00A944BA"/>
    <w:rsid w:val="00AA1B4C"/>
    <w:rsid w:val="00AA750B"/>
    <w:rsid w:val="00AC3581"/>
    <w:rsid w:val="00AC5F5C"/>
    <w:rsid w:val="00AD4ECA"/>
    <w:rsid w:val="00AF2850"/>
    <w:rsid w:val="00AF3266"/>
    <w:rsid w:val="00AF5BA0"/>
    <w:rsid w:val="00B36BD1"/>
    <w:rsid w:val="00B54E6A"/>
    <w:rsid w:val="00B81295"/>
    <w:rsid w:val="00B92AC8"/>
    <w:rsid w:val="00BA6932"/>
    <w:rsid w:val="00BB7659"/>
    <w:rsid w:val="00BB7F4C"/>
    <w:rsid w:val="00BE0017"/>
    <w:rsid w:val="00BF40E9"/>
    <w:rsid w:val="00C0218B"/>
    <w:rsid w:val="00C136AA"/>
    <w:rsid w:val="00C368D2"/>
    <w:rsid w:val="00C450EF"/>
    <w:rsid w:val="00C567FA"/>
    <w:rsid w:val="00C772B8"/>
    <w:rsid w:val="00C859C6"/>
    <w:rsid w:val="00CA382A"/>
    <w:rsid w:val="00CA54F3"/>
    <w:rsid w:val="00CE27CF"/>
    <w:rsid w:val="00D34305"/>
    <w:rsid w:val="00D34B71"/>
    <w:rsid w:val="00D372EC"/>
    <w:rsid w:val="00D926CC"/>
    <w:rsid w:val="00DB4406"/>
    <w:rsid w:val="00DD1963"/>
    <w:rsid w:val="00E011EB"/>
    <w:rsid w:val="00E074B7"/>
    <w:rsid w:val="00E10A6A"/>
    <w:rsid w:val="00E154AE"/>
    <w:rsid w:val="00E449BC"/>
    <w:rsid w:val="00E54B76"/>
    <w:rsid w:val="00E55166"/>
    <w:rsid w:val="00E80D79"/>
    <w:rsid w:val="00EB245D"/>
    <w:rsid w:val="00EF016D"/>
    <w:rsid w:val="00EF4A6F"/>
    <w:rsid w:val="00F41608"/>
    <w:rsid w:val="00F5367C"/>
    <w:rsid w:val="00F540F8"/>
    <w:rsid w:val="00F54FC7"/>
    <w:rsid w:val="00F551D1"/>
    <w:rsid w:val="00F5630F"/>
    <w:rsid w:val="00F95DD8"/>
    <w:rsid w:val="00FB49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7DAE715"/>
  <w14:defaultImageDpi w14:val="32767"/>
  <w15:docId w15:val="{356B7E98-4BAE-4E8A-8C08-738C2527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B7"/>
    <w:pPr>
      <w:spacing w:after="170" w:line="280" w:lineRule="exact"/>
    </w:pPr>
    <w:rPr>
      <w:rFonts w:ascii="Lato" w:hAnsi="Lato" w:cs="Times New Roman"/>
      <w:sz w:val="18"/>
      <w:szCs w:val="18"/>
      <w:lang w:eastAsia="en-GB"/>
    </w:rPr>
  </w:style>
  <w:style w:type="paragraph" w:styleId="Heading1">
    <w:name w:val="heading 1"/>
    <w:next w:val="Normal"/>
    <w:link w:val="Heading1Char"/>
    <w:uiPriority w:val="9"/>
    <w:qFormat/>
    <w:rsid w:val="00C0218B"/>
    <w:pPr>
      <w:keepNext/>
      <w:keepLines/>
      <w:spacing w:line="259" w:lineRule="auto"/>
      <w:outlineLvl w:val="0"/>
    </w:pPr>
    <w:rPr>
      <w:rFonts w:ascii="Calibri" w:eastAsia="Calibri" w:hAnsi="Calibri" w:cs="Calibri"/>
      <w:color w:val="385623"/>
      <w:sz w:val="32"/>
      <w:szCs w:val="22"/>
      <w:lang w:eastAsia="en-GB"/>
    </w:rPr>
  </w:style>
  <w:style w:type="paragraph" w:styleId="Heading3">
    <w:name w:val="heading 3"/>
    <w:basedOn w:val="Normal"/>
    <w:next w:val="Normal"/>
    <w:link w:val="Heading3Char"/>
    <w:uiPriority w:val="9"/>
    <w:semiHidden/>
    <w:unhideWhenUsed/>
    <w:qFormat/>
    <w:rsid w:val="006424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7E"/>
    <w:pPr>
      <w:tabs>
        <w:tab w:val="center" w:pos="4513"/>
        <w:tab w:val="right" w:pos="9026"/>
      </w:tabs>
    </w:pPr>
  </w:style>
  <w:style w:type="character" w:customStyle="1" w:styleId="HeaderChar">
    <w:name w:val="Header Char"/>
    <w:basedOn w:val="DefaultParagraphFont"/>
    <w:link w:val="Header"/>
    <w:uiPriority w:val="99"/>
    <w:rsid w:val="007E3E7E"/>
  </w:style>
  <w:style w:type="paragraph" w:styleId="Footer">
    <w:name w:val="footer"/>
    <w:basedOn w:val="Normal"/>
    <w:link w:val="FooterChar"/>
    <w:uiPriority w:val="99"/>
    <w:unhideWhenUsed/>
    <w:rsid w:val="007E3E7E"/>
    <w:pPr>
      <w:tabs>
        <w:tab w:val="center" w:pos="4513"/>
        <w:tab w:val="right" w:pos="9026"/>
      </w:tabs>
    </w:pPr>
  </w:style>
  <w:style w:type="character" w:customStyle="1" w:styleId="FooterChar">
    <w:name w:val="Footer Char"/>
    <w:basedOn w:val="DefaultParagraphFont"/>
    <w:link w:val="Footer"/>
    <w:uiPriority w:val="99"/>
    <w:rsid w:val="007E3E7E"/>
  </w:style>
  <w:style w:type="paragraph" w:customStyle="1" w:styleId="p1">
    <w:name w:val="p1"/>
    <w:basedOn w:val="Normal"/>
    <w:rsid w:val="007E3E7E"/>
    <w:pPr>
      <w:spacing w:after="128" w:line="210" w:lineRule="atLeast"/>
    </w:pPr>
    <w:rPr>
      <w:sz w:val="14"/>
      <w:szCs w:val="14"/>
    </w:rPr>
  </w:style>
  <w:style w:type="paragraph" w:customStyle="1" w:styleId="p2">
    <w:name w:val="p2"/>
    <w:basedOn w:val="Normal"/>
    <w:rsid w:val="007E3E7E"/>
    <w:pPr>
      <w:spacing w:after="128" w:line="210" w:lineRule="atLeast"/>
    </w:pPr>
    <w:rPr>
      <w:sz w:val="14"/>
      <w:szCs w:val="14"/>
    </w:rPr>
  </w:style>
  <w:style w:type="character" w:customStyle="1" w:styleId="Heading1Char">
    <w:name w:val="Heading 1 Char"/>
    <w:basedOn w:val="DefaultParagraphFont"/>
    <w:link w:val="Heading1"/>
    <w:uiPriority w:val="9"/>
    <w:rsid w:val="00C0218B"/>
    <w:rPr>
      <w:rFonts w:ascii="Calibri" w:eastAsia="Calibri" w:hAnsi="Calibri" w:cs="Calibri"/>
      <w:color w:val="385623"/>
      <w:sz w:val="32"/>
      <w:szCs w:val="22"/>
      <w:lang w:eastAsia="en-GB"/>
    </w:rPr>
  </w:style>
  <w:style w:type="table" w:customStyle="1" w:styleId="TableGrid">
    <w:name w:val="TableGrid"/>
    <w:rsid w:val="00C0218B"/>
    <w:rPr>
      <w:rFonts w:eastAsiaTheme="minorEastAsia"/>
      <w:sz w:val="22"/>
      <w:szCs w:val="22"/>
      <w:lang w:eastAsia="en-GB"/>
    </w:rPr>
    <w:tblPr>
      <w:tblCellMar>
        <w:top w:w="0" w:type="dxa"/>
        <w:left w:w="0" w:type="dxa"/>
        <w:bottom w:w="0" w:type="dxa"/>
        <w:right w:w="0" w:type="dxa"/>
      </w:tblCellMar>
    </w:tblPr>
  </w:style>
  <w:style w:type="paragraph" w:customStyle="1" w:styleId="Default">
    <w:name w:val="Default"/>
    <w:rsid w:val="000C4A90"/>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1E1080"/>
    <w:pPr>
      <w:ind w:left="720"/>
      <w:contextualSpacing/>
    </w:pPr>
  </w:style>
  <w:style w:type="paragraph" w:styleId="BodyText">
    <w:name w:val="Body Text"/>
    <w:basedOn w:val="Normal"/>
    <w:link w:val="BodyTextChar"/>
    <w:uiPriority w:val="1"/>
    <w:qFormat/>
    <w:rsid w:val="008F59AA"/>
    <w:pPr>
      <w:widowControl w:val="0"/>
      <w:autoSpaceDE w:val="0"/>
      <w:autoSpaceDN w:val="0"/>
      <w:spacing w:after="0" w:line="240" w:lineRule="auto"/>
    </w:pPr>
    <w:rPr>
      <w:rFonts w:eastAsia="Lato" w:cs="Lato"/>
      <w:sz w:val="24"/>
      <w:szCs w:val="24"/>
      <w:lang w:val="en-US" w:eastAsia="en-US"/>
    </w:rPr>
  </w:style>
  <w:style w:type="character" w:customStyle="1" w:styleId="BodyTextChar">
    <w:name w:val="Body Text Char"/>
    <w:basedOn w:val="DefaultParagraphFont"/>
    <w:link w:val="BodyText"/>
    <w:uiPriority w:val="1"/>
    <w:rsid w:val="008F59AA"/>
    <w:rPr>
      <w:rFonts w:ascii="Lato" w:eastAsia="Lato" w:hAnsi="Lato" w:cs="Lato"/>
      <w:lang w:val="en-US"/>
    </w:rPr>
  </w:style>
  <w:style w:type="character" w:customStyle="1" w:styleId="Heading3Char">
    <w:name w:val="Heading 3 Char"/>
    <w:basedOn w:val="DefaultParagraphFont"/>
    <w:link w:val="Heading3"/>
    <w:uiPriority w:val="9"/>
    <w:semiHidden/>
    <w:rsid w:val="00642452"/>
    <w:rPr>
      <w:rFonts w:asciiTheme="majorHAnsi" w:eastAsiaTheme="majorEastAsia" w:hAnsiTheme="majorHAnsi" w:cstheme="majorBidi"/>
      <w:color w:val="1F3763" w:themeColor="accent1" w:themeShade="7F"/>
      <w:lang w:eastAsia="en-GB"/>
    </w:rPr>
  </w:style>
  <w:style w:type="paragraph" w:customStyle="1" w:styleId="TableParagraph">
    <w:name w:val="Table Paragraph"/>
    <w:basedOn w:val="Normal"/>
    <w:uiPriority w:val="1"/>
    <w:qFormat/>
    <w:rsid w:val="00642452"/>
    <w:pPr>
      <w:widowControl w:val="0"/>
      <w:autoSpaceDE w:val="0"/>
      <w:autoSpaceDN w:val="0"/>
      <w:spacing w:after="0" w:line="240" w:lineRule="auto"/>
    </w:pPr>
    <w:rPr>
      <w:rFonts w:eastAsia="Lato" w:cs="La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9747">
      <w:bodyDiv w:val="1"/>
      <w:marLeft w:val="0"/>
      <w:marRight w:val="0"/>
      <w:marTop w:val="0"/>
      <w:marBottom w:val="0"/>
      <w:divBdr>
        <w:top w:val="none" w:sz="0" w:space="0" w:color="auto"/>
        <w:left w:val="none" w:sz="0" w:space="0" w:color="auto"/>
        <w:bottom w:val="none" w:sz="0" w:space="0" w:color="auto"/>
        <w:right w:val="none" w:sz="0" w:space="0" w:color="auto"/>
      </w:divBdr>
      <w:divsChild>
        <w:div w:id="213313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34509">
              <w:marLeft w:val="0"/>
              <w:marRight w:val="0"/>
              <w:marTop w:val="0"/>
              <w:marBottom w:val="0"/>
              <w:divBdr>
                <w:top w:val="none" w:sz="0" w:space="0" w:color="auto"/>
                <w:left w:val="none" w:sz="0" w:space="0" w:color="auto"/>
                <w:bottom w:val="none" w:sz="0" w:space="0" w:color="auto"/>
                <w:right w:val="none" w:sz="0" w:space="0" w:color="auto"/>
              </w:divBdr>
              <w:divsChild>
                <w:div w:id="1899902814">
                  <w:marLeft w:val="0"/>
                  <w:marRight w:val="0"/>
                  <w:marTop w:val="0"/>
                  <w:marBottom w:val="0"/>
                  <w:divBdr>
                    <w:top w:val="none" w:sz="0" w:space="0" w:color="auto"/>
                    <w:left w:val="none" w:sz="0" w:space="0" w:color="auto"/>
                    <w:bottom w:val="none" w:sz="0" w:space="0" w:color="auto"/>
                    <w:right w:val="none" w:sz="0" w:space="0" w:color="auto"/>
                  </w:divBdr>
                  <w:divsChild>
                    <w:div w:id="20376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8964">
      <w:bodyDiv w:val="1"/>
      <w:marLeft w:val="0"/>
      <w:marRight w:val="0"/>
      <w:marTop w:val="0"/>
      <w:marBottom w:val="0"/>
      <w:divBdr>
        <w:top w:val="none" w:sz="0" w:space="0" w:color="auto"/>
        <w:left w:val="none" w:sz="0" w:space="0" w:color="auto"/>
        <w:bottom w:val="none" w:sz="0" w:space="0" w:color="auto"/>
        <w:right w:val="none" w:sz="0" w:space="0" w:color="auto"/>
      </w:divBdr>
    </w:div>
    <w:div w:id="269245105">
      <w:bodyDiv w:val="1"/>
      <w:marLeft w:val="0"/>
      <w:marRight w:val="0"/>
      <w:marTop w:val="0"/>
      <w:marBottom w:val="0"/>
      <w:divBdr>
        <w:top w:val="none" w:sz="0" w:space="0" w:color="auto"/>
        <w:left w:val="none" w:sz="0" w:space="0" w:color="auto"/>
        <w:bottom w:val="none" w:sz="0" w:space="0" w:color="auto"/>
        <w:right w:val="none" w:sz="0" w:space="0" w:color="auto"/>
      </w:divBdr>
      <w:divsChild>
        <w:div w:id="1304852439">
          <w:marLeft w:val="0"/>
          <w:marRight w:val="0"/>
          <w:marTop w:val="0"/>
          <w:marBottom w:val="0"/>
          <w:divBdr>
            <w:top w:val="none" w:sz="0" w:space="0" w:color="auto"/>
            <w:left w:val="none" w:sz="0" w:space="0" w:color="auto"/>
            <w:bottom w:val="none" w:sz="0" w:space="0" w:color="auto"/>
            <w:right w:val="none" w:sz="0" w:space="0" w:color="auto"/>
          </w:divBdr>
          <w:divsChild>
            <w:div w:id="1941912499">
              <w:marLeft w:val="0"/>
              <w:marRight w:val="0"/>
              <w:marTop w:val="0"/>
              <w:marBottom w:val="0"/>
              <w:divBdr>
                <w:top w:val="none" w:sz="0" w:space="0" w:color="auto"/>
                <w:left w:val="none" w:sz="0" w:space="0" w:color="auto"/>
                <w:bottom w:val="none" w:sz="0" w:space="0" w:color="auto"/>
                <w:right w:val="none" w:sz="0" w:space="0" w:color="auto"/>
              </w:divBdr>
              <w:divsChild>
                <w:div w:id="1199971767">
                  <w:marLeft w:val="0"/>
                  <w:marRight w:val="0"/>
                  <w:marTop w:val="0"/>
                  <w:marBottom w:val="0"/>
                  <w:divBdr>
                    <w:top w:val="none" w:sz="0" w:space="0" w:color="auto"/>
                    <w:left w:val="none" w:sz="0" w:space="0" w:color="auto"/>
                    <w:bottom w:val="none" w:sz="0" w:space="0" w:color="auto"/>
                    <w:right w:val="none" w:sz="0" w:space="0" w:color="auto"/>
                  </w:divBdr>
                  <w:divsChild>
                    <w:div w:id="641882640">
                      <w:marLeft w:val="0"/>
                      <w:marRight w:val="0"/>
                      <w:marTop w:val="0"/>
                      <w:marBottom w:val="0"/>
                      <w:divBdr>
                        <w:top w:val="none" w:sz="0" w:space="0" w:color="auto"/>
                        <w:left w:val="none" w:sz="0" w:space="0" w:color="auto"/>
                        <w:bottom w:val="none" w:sz="0" w:space="0" w:color="auto"/>
                        <w:right w:val="none" w:sz="0" w:space="0" w:color="auto"/>
                      </w:divBdr>
                      <w:divsChild>
                        <w:div w:id="7218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91156">
      <w:bodyDiv w:val="1"/>
      <w:marLeft w:val="0"/>
      <w:marRight w:val="0"/>
      <w:marTop w:val="0"/>
      <w:marBottom w:val="0"/>
      <w:divBdr>
        <w:top w:val="none" w:sz="0" w:space="0" w:color="auto"/>
        <w:left w:val="none" w:sz="0" w:space="0" w:color="auto"/>
        <w:bottom w:val="none" w:sz="0" w:space="0" w:color="auto"/>
        <w:right w:val="none" w:sz="0" w:space="0" w:color="auto"/>
      </w:divBdr>
    </w:div>
    <w:div w:id="651106811">
      <w:bodyDiv w:val="1"/>
      <w:marLeft w:val="0"/>
      <w:marRight w:val="0"/>
      <w:marTop w:val="0"/>
      <w:marBottom w:val="0"/>
      <w:divBdr>
        <w:top w:val="none" w:sz="0" w:space="0" w:color="auto"/>
        <w:left w:val="none" w:sz="0" w:space="0" w:color="auto"/>
        <w:bottom w:val="none" w:sz="0" w:space="0" w:color="auto"/>
        <w:right w:val="none" w:sz="0" w:space="0" w:color="auto"/>
      </w:divBdr>
    </w:div>
    <w:div w:id="740832362">
      <w:bodyDiv w:val="1"/>
      <w:marLeft w:val="0"/>
      <w:marRight w:val="0"/>
      <w:marTop w:val="0"/>
      <w:marBottom w:val="0"/>
      <w:divBdr>
        <w:top w:val="none" w:sz="0" w:space="0" w:color="auto"/>
        <w:left w:val="none" w:sz="0" w:space="0" w:color="auto"/>
        <w:bottom w:val="none" w:sz="0" w:space="0" w:color="auto"/>
        <w:right w:val="none" w:sz="0" w:space="0" w:color="auto"/>
      </w:divBdr>
      <w:divsChild>
        <w:div w:id="149310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02159">
              <w:marLeft w:val="0"/>
              <w:marRight w:val="0"/>
              <w:marTop w:val="0"/>
              <w:marBottom w:val="0"/>
              <w:divBdr>
                <w:top w:val="none" w:sz="0" w:space="0" w:color="auto"/>
                <w:left w:val="none" w:sz="0" w:space="0" w:color="auto"/>
                <w:bottom w:val="none" w:sz="0" w:space="0" w:color="auto"/>
                <w:right w:val="none" w:sz="0" w:space="0" w:color="auto"/>
              </w:divBdr>
              <w:divsChild>
                <w:div w:id="847212790">
                  <w:marLeft w:val="0"/>
                  <w:marRight w:val="0"/>
                  <w:marTop w:val="0"/>
                  <w:marBottom w:val="0"/>
                  <w:divBdr>
                    <w:top w:val="none" w:sz="0" w:space="0" w:color="auto"/>
                    <w:left w:val="none" w:sz="0" w:space="0" w:color="auto"/>
                    <w:bottom w:val="none" w:sz="0" w:space="0" w:color="auto"/>
                    <w:right w:val="none" w:sz="0" w:space="0" w:color="auto"/>
                  </w:divBdr>
                  <w:divsChild>
                    <w:div w:id="9430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033">
      <w:bodyDiv w:val="1"/>
      <w:marLeft w:val="0"/>
      <w:marRight w:val="0"/>
      <w:marTop w:val="0"/>
      <w:marBottom w:val="0"/>
      <w:divBdr>
        <w:top w:val="none" w:sz="0" w:space="0" w:color="auto"/>
        <w:left w:val="none" w:sz="0" w:space="0" w:color="auto"/>
        <w:bottom w:val="none" w:sz="0" w:space="0" w:color="auto"/>
        <w:right w:val="none" w:sz="0" w:space="0" w:color="auto"/>
      </w:divBdr>
    </w:div>
    <w:div w:id="1199734214">
      <w:bodyDiv w:val="1"/>
      <w:marLeft w:val="0"/>
      <w:marRight w:val="0"/>
      <w:marTop w:val="0"/>
      <w:marBottom w:val="0"/>
      <w:divBdr>
        <w:top w:val="none" w:sz="0" w:space="0" w:color="auto"/>
        <w:left w:val="none" w:sz="0" w:space="0" w:color="auto"/>
        <w:bottom w:val="none" w:sz="0" w:space="0" w:color="auto"/>
        <w:right w:val="none" w:sz="0" w:space="0" w:color="auto"/>
      </w:divBdr>
      <w:divsChild>
        <w:div w:id="52213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1246">
              <w:marLeft w:val="0"/>
              <w:marRight w:val="0"/>
              <w:marTop w:val="0"/>
              <w:marBottom w:val="0"/>
              <w:divBdr>
                <w:top w:val="none" w:sz="0" w:space="0" w:color="auto"/>
                <w:left w:val="none" w:sz="0" w:space="0" w:color="auto"/>
                <w:bottom w:val="none" w:sz="0" w:space="0" w:color="auto"/>
                <w:right w:val="none" w:sz="0" w:space="0" w:color="auto"/>
              </w:divBdr>
              <w:divsChild>
                <w:div w:id="743257089">
                  <w:marLeft w:val="0"/>
                  <w:marRight w:val="0"/>
                  <w:marTop w:val="0"/>
                  <w:marBottom w:val="0"/>
                  <w:divBdr>
                    <w:top w:val="none" w:sz="0" w:space="0" w:color="auto"/>
                    <w:left w:val="none" w:sz="0" w:space="0" w:color="auto"/>
                    <w:bottom w:val="none" w:sz="0" w:space="0" w:color="auto"/>
                    <w:right w:val="none" w:sz="0" w:space="0" w:color="auto"/>
                  </w:divBdr>
                  <w:divsChild>
                    <w:div w:id="2772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9559">
      <w:bodyDiv w:val="1"/>
      <w:marLeft w:val="0"/>
      <w:marRight w:val="0"/>
      <w:marTop w:val="0"/>
      <w:marBottom w:val="0"/>
      <w:divBdr>
        <w:top w:val="none" w:sz="0" w:space="0" w:color="auto"/>
        <w:left w:val="none" w:sz="0" w:space="0" w:color="auto"/>
        <w:bottom w:val="none" w:sz="0" w:space="0" w:color="auto"/>
        <w:right w:val="none" w:sz="0" w:space="0" w:color="auto"/>
      </w:divBdr>
      <w:divsChild>
        <w:div w:id="142490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01656">
              <w:marLeft w:val="0"/>
              <w:marRight w:val="0"/>
              <w:marTop w:val="0"/>
              <w:marBottom w:val="0"/>
              <w:divBdr>
                <w:top w:val="none" w:sz="0" w:space="0" w:color="auto"/>
                <w:left w:val="none" w:sz="0" w:space="0" w:color="auto"/>
                <w:bottom w:val="none" w:sz="0" w:space="0" w:color="auto"/>
                <w:right w:val="none" w:sz="0" w:space="0" w:color="auto"/>
              </w:divBdr>
              <w:divsChild>
                <w:div w:id="508252315">
                  <w:marLeft w:val="0"/>
                  <w:marRight w:val="0"/>
                  <w:marTop w:val="0"/>
                  <w:marBottom w:val="0"/>
                  <w:divBdr>
                    <w:top w:val="none" w:sz="0" w:space="0" w:color="auto"/>
                    <w:left w:val="none" w:sz="0" w:space="0" w:color="auto"/>
                    <w:bottom w:val="none" w:sz="0" w:space="0" w:color="auto"/>
                    <w:right w:val="none" w:sz="0" w:space="0" w:color="auto"/>
                  </w:divBdr>
                  <w:divsChild>
                    <w:div w:id="7048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34730">
      <w:bodyDiv w:val="1"/>
      <w:marLeft w:val="0"/>
      <w:marRight w:val="0"/>
      <w:marTop w:val="0"/>
      <w:marBottom w:val="0"/>
      <w:divBdr>
        <w:top w:val="none" w:sz="0" w:space="0" w:color="auto"/>
        <w:left w:val="none" w:sz="0" w:space="0" w:color="auto"/>
        <w:bottom w:val="none" w:sz="0" w:space="0" w:color="auto"/>
        <w:right w:val="none" w:sz="0" w:space="0" w:color="auto"/>
      </w:divBdr>
    </w:div>
    <w:div w:id="1672562877">
      <w:bodyDiv w:val="1"/>
      <w:marLeft w:val="0"/>
      <w:marRight w:val="0"/>
      <w:marTop w:val="0"/>
      <w:marBottom w:val="0"/>
      <w:divBdr>
        <w:top w:val="none" w:sz="0" w:space="0" w:color="auto"/>
        <w:left w:val="none" w:sz="0" w:space="0" w:color="auto"/>
        <w:bottom w:val="none" w:sz="0" w:space="0" w:color="auto"/>
        <w:right w:val="none" w:sz="0" w:space="0" w:color="auto"/>
      </w:divBdr>
    </w:div>
    <w:div w:id="1819687296">
      <w:bodyDiv w:val="1"/>
      <w:marLeft w:val="0"/>
      <w:marRight w:val="0"/>
      <w:marTop w:val="0"/>
      <w:marBottom w:val="0"/>
      <w:divBdr>
        <w:top w:val="none" w:sz="0" w:space="0" w:color="auto"/>
        <w:left w:val="none" w:sz="0" w:space="0" w:color="auto"/>
        <w:bottom w:val="none" w:sz="0" w:space="0" w:color="auto"/>
        <w:right w:val="none" w:sz="0" w:space="0" w:color="auto"/>
      </w:divBdr>
    </w:div>
    <w:div w:id="1831213274">
      <w:bodyDiv w:val="1"/>
      <w:marLeft w:val="0"/>
      <w:marRight w:val="0"/>
      <w:marTop w:val="0"/>
      <w:marBottom w:val="0"/>
      <w:divBdr>
        <w:top w:val="none" w:sz="0" w:space="0" w:color="auto"/>
        <w:left w:val="none" w:sz="0" w:space="0" w:color="auto"/>
        <w:bottom w:val="none" w:sz="0" w:space="0" w:color="auto"/>
        <w:right w:val="none" w:sz="0" w:space="0" w:color="auto"/>
      </w:divBdr>
    </w:div>
    <w:div w:id="2095978208">
      <w:bodyDiv w:val="1"/>
      <w:marLeft w:val="0"/>
      <w:marRight w:val="0"/>
      <w:marTop w:val="0"/>
      <w:marBottom w:val="0"/>
      <w:divBdr>
        <w:top w:val="none" w:sz="0" w:space="0" w:color="auto"/>
        <w:left w:val="none" w:sz="0" w:space="0" w:color="auto"/>
        <w:bottom w:val="none" w:sz="0" w:space="0" w:color="auto"/>
        <w:right w:val="none" w:sz="0" w:space="0" w:color="auto"/>
      </w:divBdr>
      <w:divsChild>
        <w:div w:id="181771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053110">
              <w:marLeft w:val="0"/>
              <w:marRight w:val="0"/>
              <w:marTop w:val="0"/>
              <w:marBottom w:val="0"/>
              <w:divBdr>
                <w:top w:val="none" w:sz="0" w:space="0" w:color="auto"/>
                <w:left w:val="none" w:sz="0" w:space="0" w:color="auto"/>
                <w:bottom w:val="none" w:sz="0" w:space="0" w:color="auto"/>
                <w:right w:val="none" w:sz="0" w:space="0" w:color="auto"/>
              </w:divBdr>
              <w:divsChild>
                <w:div w:id="1664165132">
                  <w:marLeft w:val="0"/>
                  <w:marRight w:val="0"/>
                  <w:marTop w:val="0"/>
                  <w:marBottom w:val="0"/>
                  <w:divBdr>
                    <w:top w:val="none" w:sz="0" w:space="0" w:color="auto"/>
                    <w:left w:val="none" w:sz="0" w:space="0" w:color="auto"/>
                    <w:bottom w:val="none" w:sz="0" w:space="0" w:color="auto"/>
                    <w:right w:val="none" w:sz="0" w:space="0" w:color="auto"/>
                  </w:divBdr>
                  <w:divsChild>
                    <w:div w:id="16643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dcalf\Downloads\SRS%20CMAT%20Digital%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2F8E4F4E86B242B144487A23915DCE" ma:contentTypeVersion="12" ma:contentTypeDescription="Create a new document." ma:contentTypeScope="" ma:versionID="2b2a68af77a01b7f08501d65fb2ee715">
  <xsd:schema xmlns:xsd="http://www.w3.org/2001/XMLSchema" xmlns:xs="http://www.w3.org/2001/XMLSchema" xmlns:p="http://schemas.microsoft.com/office/2006/metadata/properties" xmlns:ns2="54223041-d508-4576-8199-26e33df3c806" xmlns:ns3="c97c4804-3efb-47af-ac13-cb9cfc31aa9e" targetNamespace="http://schemas.microsoft.com/office/2006/metadata/properties" ma:root="true" ma:fieldsID="9c86bcb49a10f1bcb5fdb9c0e5b9b60d" ns2:_="" ns3:_="">
    <xsd:import namespace="54223041-d508-4576-8199-26e33df3c806"/>
    <xsd:import namespace="c97c4804-3efb-47af-ac13-cb9cfc31aa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3041-d508-4576-8199-26e33df3c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c4804-3efb-47af-ac13-cb9cfc31aa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B9045-D330-AD4E-A04A-ADA8D167F72E}">
  <ds:schemaRefs>
    <ds:schemaRef ds:uri="http://schemas.openxmlformats.org/officeDocument/2006/bibliography"/>
  </ds:schemaRefs>
</ds:datastoreItem>
</file>

<file path=customXml/itemProps2.xml><?xml version="1.0" encoding="utf-8"?>
<ds:datastoreItem xmlns:ds="http://schemas.openxmlformats.org/officeDocument/2006/customXml" ds:itemID="{2936F4B4-692F-49D9-BA27-84B65C26FDB4}">
  <ds:schemaRefs>
    <ds:schemaRef ds:uri="http://schemas.microsoft.com/sharepoint/v3/contenttype/forms"/>
  </ds:schemaRefs>
</ds:datastoreItem>
</file>

<file path=customXml/itemProps3.xml><?xml version="1.0" encoding="utf-8"?>
<ds:datastoreItem xmlns:ds="http://schemas.openxmlformats.org/officeDocument/2006/customXml" ds:itemID="{7A38C981-3785-4638-976B-AF6E381D73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ABACD7-7310-4AE8-8416-E19B1B95E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3041-d508-4576-8199-26e33df3c806"/>
    <ds:schemaRef ds:uri="c97c4804-3efb-47af-ac13-cb9cfc31a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SRS CMAT Digital Word doc.dotx</Template>
  <TotalTime>0</TotalTime>
  <Pages>8</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Medcalf</dc:creator>
  <cp:keywords/>
  <dc:description/>
  <cp:lastModifiedBy>Sherri Medcalf</cp:lastModifiedBy>
  <cp:revision>3</cp:revision>
  <cp:lastPrinted>2019-04-23T09:33:00Z</cp:lastPrinted>
  <dcterms:created xsi:type="dcterms:W3CDTF">2020-12-01T19:29:00Z</dcterms:created>
  <dcterms:modified xsi:type="dcterms:W3CDTF">2021-02-19T08:35:00Z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0x010100222F8E4F4E86B242B144487A23915DCE</vt:lpwstr>
  </property>
</Properties>
</file>